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eau de disposition pour le nom, les coordonnées et l’objectif"/>
      </w:tblPr>
      <w:tblGrid>
        <w:gridCol w:w="9026"/>
      </w:tblGrid>
      <w:tr w:rsidR="00692703" w:rsidRPr="007A7A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9C2AC4" w:rsidRDefault="009C2AC4" w:rsidP="00913946">
            <w:pPr>
              <w:pStyle w:val="Titre"/>
              <w:rPr>
                <w:b/>
                <w:color w:val="000000" w:themeColor="text1"/>
              </w:rPr>
            </w:pPr>
            <w:r w:rsidRPr="009C2AC4">
              <w:rPr>
                <w:b/>
                <w:color w:val="000000" w:themeColor="text1"/>
              </w:rPr>
              <w:t>NOM ET PRE</w:t>
            </w:r>
            <w:r w:rsidRPr="009C2AC4">
              <w:rPr>
                <w:rStyle w:val="Emphaseintense"/>
                <w:b w:val="0"/>
                <w:color w:val="000000" w:themeColor="text1"/>
              </w:rPr>
              <w:t>NOMS</w:t>
            </w:r>
          </w:p>
          <w:p w:rsidR="00692703" w:rsidRPr="007A7A77" w:rsidRDefault="003F4741" w:rsidP="00913946">
            <w:pPr>
              <w:pStyle w:val="Coordonnes"/>
              <w:contextualSpacing w:val="0"/>
            </w:pPr>
            <w:sdt>
              <w:sdtPr>
                <w:alias w:val="Entrez l’adresse :"/>
                <w:tag w:val="Entrez l’adresse :"/>
                <w:id w:val="352083995"/>
                <w:placeholder>
                  <w:docPart w:val="7A18B5EC94D44A22870DE45B7C7D5A1F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7A7A77">
                  <w:rPr>
                    <w:lang w:bidi="fr-FR"/>
                  </w:rPr>
                  <w:t>Adresse</w:t>
                </w:r>
              </w:sdtContent>
            </w:sdt>
            <w:r w:rsidR="00692703" w:rsidRPr="007A7A77">
              <w:rPr>
                <w:lang w:bidi="fr-FR"/>
              </w:rPr>
              <w:t xml:space="preserve"> </w:t>
            </w:r>
            <w:sdt>
              <w:sdtPr>
                <w:alias w:val="Point de séparation :"/>
                <w:tag w:val="Point de séparation :"/>
                <w:id w:val="-1459182552"/>
                <w:placeholder>
                  <w:docPart w:val="456018F851E24CCAB30822C6E483EBE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7A7A77">
                  <w:rPr>
                    <w:lang w:bidi="fr-FR"/>
                  </w:rPr>
                  <w:t xml:space="preserve"> </w:t>
                </w:r>
              </w:sdtContent>
            </w:sdt>
            <w:r w:rsidR="00692703" w:rsidRPr="007A7A77">
              <w:rPr>
                <w:lang w:bidi="fr-FR"/>
              </w:rPr>
              <w:t xml:space="preserve"> </w:t>
            </w:r>
            <w:sdt>
              <w:sdtPr>
                <w:alias w:val="Entrez le numéro de téléphone :"/>
                <w:tag w:val="Entrez le numéro de téléphone :"/>
                <w:id w:val="-1993482697"/>
                <w:placeholder>
                  <w:docPart w:val="0E95698BE1C941E4A126D02A16F7A2C1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7A7A77">
                  <w:rPr>
                    <w:lang w:bidi="fr-FR"/>
                  </w:rPr>
                  <w:t>Téléphone</w:t>
                </w:r>
              </w:sdtContent>
            </w:sdt>
          </w:p>
          <w:p w:rsidR="00692703" w:rsidRPr="007A7A77" w:rsidRDefault="003F4741" w:rsidP="00913946">
            <w:pPr>
              <w:pStyle w:val="AccentuationCoordonnes"/>
              <w:contextualSpacing w:val="0"/>
            </w:pPr>
            <w:sdt>
              <w:sdtPr>
                <w:alias w:val="Entrez votre adresse e-mail :"/>
                <w:tag w:val="Entrez votre adresse e-mail :"/>
                <w:id w:val="1154873695"/>
                <w:placeholder>
                  <w:docPart w:val="0771D61E95F14A96867733F38F94A907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7A7A77">
                  <w:rPr>
                    <w:lang w:bidi="fr-FR"/>
                  </w:rPr>
                  <w:t>Adresse e-mail</w:t>
                </w:r>
              </w:sdtContent>
            </w:sdt>
            <w:r w:rsidR="00692703" w:rsidRPr="007A7A77">
              <w:rPr>
                <w:lang w:bidi="fr-FR"/>
              </w:rPr>
              <w:t xml:space="preserve"> </w:t>
            </w:r>
            <w:sdt>
              <w:sdtPr>
                <w:alias w:val="Point de séparation :"/>
                <w:tag w:val="Point de séparation :"/>
                <w:id w:val="2000459528"/>
                <w:placeholder>
                  <w:docPart w:val="A8EBAD4189514E0589E9C31E5B41229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7A7A77">
                  <w:rPr>
                    <w:lang w:bidi="fr-FR"/>
                  </w:rPr>
                  <w:t>·</w:t>
                </w:r>
              </w:sdtContent>
            </w:sdt>
            <w:r w:rsidR="00692703" w:rsidRPr="007A7A77">
              <w:rPr>
                <w:lang w:bidi="fr-FR"/>
              </w:rPr>
              <w:t xml:space="preserve"> </w:t>
            </w:r>
            <w:sdt>
              <w:sdtPr>
                <w:alias w:val="Entrez votre profil LinkedIn :"/>
                <w:tag w:val="Entrez votre profil LinkedIn :"/>
                <w:id w:val="-1332902444"/>
                <w:placeholder>
                  <w:docPart w:val="CE746B7C3C404882BBE8982727CB5A5D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7A7A77">
                  <w:rPr>
                    <w:lang w:bidi="fr-FR"/>
                  </w:rPr>
                  <w:t>Profil LinkedIn</w:t>
                </w:r>
              </w:sdtContent>
            </w:sdt>
            <w:r w:rsidR="00692703" w:rsidRPr="007A7A77">
              <w:rPr>
                <w:lang w:bidi="fr-FR"/>
              </w:rPr>
              <w:t xml:space="preserve"> </w:t>
            </w:r>
            <w:sdt>
              <w:sdtPr>
                <w:alias w:val="Point de séparation :"/>
                <w:tag w:val="Point de séparation :"/>
                <w:id w:val="759871761"/>
                <w:placeholder>
                  <w:docPart w:val="82B55A1E87744B898C0876D38A96942C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7A7A77">
                  <w:rPr>
                    <w:lang w:bidi="fr-FR"/>
                  </w:rPr>
                  <w:t>·</w:t>
                </w:r>
              </w:sdtContent>
            </w:sdt>
            <w:r w:rsidR="00692703" w:rsidRPr="007A7A77">
              <w:rPr>
                <w:lang w:bidi="fr-FR"/>
              </w:rPr>
              <w:t xml:space="preserve"> </w:t>
            </w:r>
            <w:sdt>
              <w:sdtPr>
                <w:alias w:val="Entrez votre adresse Twitter/Blog/Portfolio :"/>
                <w:tag w:val="Entrez votre adresse Twitter/Blog/Portfolio :"/>
                <w:id w:val="-219367353"/>
                <w:placeholder>
                  <w:docPart w:val="CC631542B6DE40418F30B270801D4E75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7A7A77">
                  <w:rPr>
                    <w:lang w:bidi="fr-FR"/>
                  </w:rPr>
                  <w:t>Twitter/Blog/Portfolio</w:t>
                </w:r>
              </w:sdtContent>
            </w:sdt>
          </w:p>
        </w:tc>
      </w:tr>
      <w:tr w:rsidR="009571D8" w:rsidRPr="007A7A77" w:rsidTr="00692703">
        <w:tc>
          <w:tcPr>
            <w:tcW w:w="9360" w:type="dxa"/>
            <w:tcMar>
              <w:top w:w="432" w:type="dxa"/>
            </w:tcMar>
          </w:tcPr>
          <w:p w:rsidR="00E53D8A" w:rsidRDefault="00784775" w:rsidP="00E53D8A">
            <w:pPr>
              <w:spacing w:after="240"/>
              <w:contextualSpacing w:val="0"/>
              <w:rPr>
                <w:rFonts w:ascii="Georgia" w:eastAsiaTheme="majorEastAsia" w:hAnsi="Georgia" w:cstheme="majorBidi"/>
                <w:b/>
                <w:caps/>
                <w:color w:val="262626" w:themeColor="text1" w:themeTint="D9"/>
                <w:sz w:val="28"/>
                <w:szCs w:val="32"/>
                <w:lang w:bidi="fr-FR"/>
              </w:rPr>
            </w:pPr>
            <w:r>
              <w:rPr>
                <w:rFonts w:ascii="Georgia" w:eastAsiaTheme="majorEastAsia" w:hAnsi="Georgia" w:cstheme="majorBidi"/>
                <w:b/>
                <w:caps/>
                <w:color w:val="262626" w:themeColor="text1" w:themeTint="D9"/>
                <w:sz w:val="28"/>
                <w:szCs w:val="32"/>
                <w:lang w:bidi="fr-FR"/>
              </w:rPr>
              <w:t>PARCOURS PROFESSIONNEL</w:t>
            </w:r>
          </w:p>
          <w:tbl>
            <w:tblPr>
              <w:tblStyle w:val="Grilledutableau"/>
              <w:tblW w:w="4975" w:type="pct"/>
              <w:tblInd w:w="72" w:type="dxa"/>
              <w:tblBorders>
                <w:left w:val="dotted" w:sz="18" w:space="0" w:color="BFBFBF" w:themeColor="background1" w:themeShade="BF"/>
              </w:tblBorders>
              <w:tblCellMar>
                <w:left w:w="576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Expérience"/>
            </w:tblPr>
            <w:tblGrid>
              <w:gridCol w:w="8958"/>
            </w:tblGrid>
            <w:tr w:rsidR="00E53D8A" w:rsidRPr="007A7A77" w:rsidTr="00645D69">
              <w:tc>
                <w:tcPr>
                  <w:tcW w:w="9355" w:type="dxa"/>
                </w:tcPr>
                <w:p w:rsidR="00E53D8A" w:rsidRPr="007A7A77" w:rsidRDefault="003F4741" w:rsidP="00E53D8A">
                  <w:pPr>
                    <w:pStyle w:val="Titre3"/>
                    <w:contextualSpacing w:val="0"/>
                    <w:outlineLvl w:val="2"/>
                  </w:pPr>
                  <w:sdt>
                    <w:sdtPr>
                      <w:alias w:val="Entrez la date de début pour la société 1 : "/>
                      <w:tag w:val="Entrez la date de début pour la société 1 : "/>
                      <w:id w:val="-2071882759"/>
                      <w:placeholder>
                        <w:docPart w:val="DDC413AAA15F42E9BA8D190163289F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53D8A" w:rsidRPr="007A7A77">
                        <w:rPr>
                          <w:lang w:bidi="fr-FR"/>
                        </w:rPr>
                        <w:t>Date de début</w:t>
                      </w:r>
                    </w:sdtContent>
                  </w:sdt>
                  <w:r w:rsidR="00E53D8A" w:rsidRPr="007A7A77">
                    <w:rPr>
                      <w:lang w:bidi="fr-FR"/>
                    </w:rPr>
                    <w:t xml:space="preserve"> – </w:t>
                  </w:r>
                  <w:sdt>
                    <w:sdtPr>
                      <w:alias w:val="Entrez la date de fin pour la société 1 : "/>
                      <w:tag w:val="Entrez la date de fin pour la société 1 : "/>
                      <w:id w:val="409586834"/>
                      <w:placeholder>
                        <w:docPart w:val="A862FDB766574CFBB998B8AFAFDB4B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53D8A" w:rsidRPr="007A7A77">
                        <w:rPr>
                          <w:lang w:bidi="fr-FR"/>
                        </w:rPr>
                        <w:t>Date de fin</w:t>
                      </w:r>
                    </w:sdtContent>
                  </w:sdt>
                </w:p>
                <w:p w:rsidR="00E53D8A" w:rsidRPr="007A7A77" w:rsidRDefault="00E53D8A" w:rsidP="00E53D8A">
                  <w:pPr>
                    <w:pStyle w:val="Titre2"/>
                    <w:contextualSpacing w:val="0"/>
                    <w:outlineLvl w:val="1"/>
                  </w:pPr>
                  <w:r>
                    <w:t xml:space="preserve">intitule </w:t>
                  </w:r>
                  <w:r w:rsidR="00784775">
                    <w:t>DU POSTE</w:t>
                  </w:r>
                  <w:r w:rsidRPr="007A7A77">
                    <w:rPr>
                      <w:lang w:bidi="fr-FR"/>
                    </w:rPr>
                    <w:t xml:space="preserve">, </w:t>
                  </w:r>
                  <w:r>
                    <w:rPr>
                      <w:rStyle w:val="Rfrenceple"/>
                    </w:rPr>
                    <w:t>structure</w:t>
                  </w:r>
                </w:p>
                <w:sdt>
                  <w:sdtPr>
                    <w:alias w:val="Entrez les détails de la fonction 1 :"/>
                    <w:tag w:val="Entrez les détails de la fonction 1 :"/>
                    <w:id w:val="1992373374"/>
                    <w:placeholder>
                      <w:docPart w:val="F59ACEC222304B6EBC52856D994C702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53D8A" w:rsidRPr="007A7A77" w:rsidRDefault="00E53D8A" w:rsidP="00E53D8A">
                      <w:pPr>
                        <w:contextualSpacing w:val="0"/>
                      </w:pPr>
                      <w:r w:rsidRPr="007A7A77">
                        <w:rPr>
                          <w:lang w:bidi="fr-FR"/>
                        </w:rPr>
                        <w:t>Décrivez vos responsabilités et vos réalisations en termes d’impact et de résultats. Citez des exemples tout en restant concis.</w:t>
                      </w:r>
                    </w:p>
                  </w:sdtContent>
                </w:sdt>
              </w:tc>
            </w:tr>
            <w:tr w:rsidR="00E53D8A" w:rsidRPr="007A7A77" w:rsidTr="00645D69">
              <w:tc>
                <w:tcPr>
                  <w:tcW w:w="9355" w:type="dxa"/>
                  <w:tcMar>
                    <w:top w:w="216" w:type="dxa"/>
                  </w:tcMar>
                </w:tcPr>
                <w:p w:rsidR="00E53D8A" w:rsidRPr="007A7A77" w:rsidRDefault="003F4741" w:rsidP="00E53D8A">
                  <w:pPr>
                    <w:pStyle w:val="Titre3"/>
                    <w:contextualSpacing w:val="0"/>
                    <w:outlineLvl w:val="2"/>
                  </w:pPr>
                  <w:sdt>
                    <w:sdtPr>
                      <w:alias w:val="Entrez la date de début pour la société 2 : "/>
                      <w:tag w:val="Entrez la date de début pour la société 2 :"/>
                      <w:id w:val="169455061"/>
                      <w:placeholder>
                        <w:docPart w:val="A1EC421876984C82B391DDDC77CE1D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53D8A" w:rsidRPr="007A7A77">
                        <w:rPr>
                          <w:lang w:bidi="fr-FR"/>
                        </w:rPr>
                        <w:t>Date de début</w:t>
                      </w:r>
                    </w:sdtContent>
                  </w:sdt>
                  <w:r w:rsidR="00E53D8A" w:rsidRPr="007A7A77">
                    <w:rPr>
                      <w:lang w:bidi="fr-FR"/>
                    </w:rPr>
                    <w:t xml:space="preserve"> – </w:t>
                  </w:r>
                  <w:sdt>
                    <w:sdtPr>
                      <w:alias w:val="Entrez la date à pour la société 2 : "/>
                      <w:tag w:val="Entrez la date de fin pour la société 2 : "/>
                      <w:id w:val="620342649"/>
                      <w:placeholder>
                        <w:docPart w:val="8ACB649DE8C34C02940BD3C793AD147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53D8A" w:rsidRPr="007A7A77">
                        <w:rPr>
                          <w:lang w:bidi="fr-FR"/>
                        </w:rPr>
                        <w:t>Date de fin</w:t>
                      </w:r>
                    </w:sdtContent>
                  </w:sdt>
                </w:p>
                <w:p w:rsidR="00E53D8A" w:rsidRPr="007A7A77" w:rsidRDefault="00E53D8A" w:rsidP="00E53D8A">
                  <w:pPr>
                    <w:pStyle w:val="Titre2"/>
                    <w:contextualSpacing w:val="0"/>
                    <w:outlineLvl w:val="1"/>
                  </w:pPr>
                  <w:r>
                    <w:t xml:space="preserve">intitule </w:t>
                  </w:r>
                  <w:r w:rsidR="00784775">
                    <w:t>DU POSTE</w:t>
                  </w:r>
                  <w:r w:rsidRPr="007A7A77">
                    <w:rPr>
                      <w:lang w:bidi="fr-FR"/>
                    </w:rPr>
                    <w:t xml:space="preserve">, </w:t>
                  </w:r>
                  <w:r>
                    <w:rPr>
                      <w:rStyle w:val="Rfrenceple"/>
                    </w:rPr>
                    <w:t>structure</w:t>
                  </w:r>
                </w:p>
                <w:sdt>
                  <w:sdtPr>
                    <w:alias w:val="Entrez les détails de la fonction 2 :"/>
                    <w:tag w:val="Entrez les détails de la fonction 2 :"/>
                    <w:id w:val="1304271695"/>
                    <w:placeholder>
                      <w:docPart w:val="A32AC058514A4A38A60FB399ED82B77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53D8A" w:rsidRPr="007A7A77" w:rsidRDefault="00E53D8A" w:rsidP="00E53D8A">
                      <w:r w:rsidRPr="007A7A77">
                        <w:rPr>
                          <w:lang w:bidi="fr-FR"/>
                        </w:rPr>
                        <w:t>Décrivez vos responsabilités et vos réalisations en termes d’impact et de résultats. Citez des exemples tout en restant concis.</w:t>
                      </w:r>
                    </w:p>
                  </w:sdtContent>
                </w:sdt>
              </w:tc>
            </w:tr>
          </w:tbl>
          <w:p w:rsidR="00E53D8A" w:rsidRDefault="00E53D8A" w:rsidP="00E53D8A">
            <w:pPr>
              <w:spacing w:after="240"/>
              <w:contextualSpacing w:val="0"/>
              <w:rPr>
                <w:rFonts w:ascii="Georgia" w:eastAsiaTheme="majorEastAsia" w:hAnsi="Georgia" w:cstheme="majorBidi"/>
                <w:b/>
                <w:caps/>
                <w:color w:val="262626" w:themeColor="text1" w:themeTint="D9"/>
                <w:sz w:val="28"/>
                <w:szCs w:val="32"/>
                <w:lang w:bidi="fr-FR"/>
              </w:rPr>
            </w:pPr>
          </w:p>
          <w:p w:rsidR="001755A8" w:rsidRDefault="00846373" w:rsidP="00846373">
            <w:pPr>
              <w:spacing w:after="240"/>
              <w:contextualSpacing w:val="0"/>
              <w:jc w:val="both"/>
              <w:rPr>
                <w:rFonts w:ascii="Georgia" w:eastAsiaTheme="majorEastAsia" w:hAnsi="Georgia" w:cstheme="majorBidi"/>
                <w:b/>
                <w:caps/>
                <w:color w:val="262626" w:themeColor="text1" w:themeTint="D9"/>
                <w:sz w:val="28"/>
                <w:szCs w:val="32"/>
                <w:lang w:bidi="fr-FR"/>
              </w:rPr>
            </w:pPr>
            <w:r>
              <w:rPr>
                <w:rFonts w:ascii="Georgia" w:eastAsiaTheme="majorEastAsia" w:hAnsi="Georgia" w:cstheme="majorBidi"/>
                <w:b/>
                <w:caps/>
                <w:color w:val="262626" w:themeColor="text1" w:themeTint="D9"/>
                <w:sz w:val="28"/>
                <w:szCs w:val="32"/>
                <w:lang w:bidi="fr-FR"/>
              </w:rPr>
              <w:t>MISSIONS et/ou formations RECENTES effectuees EN LIEN AVEC LES CTD ET/OU L’enseignement SOLLICITE</w:t>
            </w:r>
          </w:p>
          <w:tbl>
            <w:tblPr>
              <w:tblStyle w:val="Grilledutableau"/>
              <w:tblW w:w="4975" w:type="pct"/>
              <w:tblInd w:w="72" w:type="dxa"/>
              <w:tblBorders>
                <w:left w:val="dotted" w:sz="18" w:space="0" w:color="BFBFBF" w:themeColor="background1" w:themeShade="BF"/>
              </w:tblBorders>
              <w:tblCellMar>
                <w:left w:w="576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Expérience"/>
            </w:tblPr>
            <w:tblGrid>
              <w:gridCol w:w="8958"/>
            </w:tblGrid>
            <w:tr w:rsidR="00E53D8A" w:rsidRPr="007A7A77" w:rsidTr="00645D69">
              <w:tc>
                <w:tcPr>
                  <w:tcW w:w="9355" w:type="dxa"/>
                </w:tcPr>
                <w:p w:rsidR="00E53D8A" w:rsidRPr="007A7A77" w:rsidRDefault="003F4741" w:rsidP="00E53D8A">
                  <w:pPr>
                    <w:pStyle w:val="Titre3"/>
                    <w:contextualSpacing w:val="0"/>
                    <w:outlineLvl w:val="2"/>
                  </w:pPr>
                  <w:sdt>
                    <w:sdtPr>
                      <w:alias w:val="Entrez la date de début pour la société 1 : "/>
                      <w:tag w:val="Entrez la date de début pour la société 1 : "/>
                      <w:id w:val="-865516179"/>
                      <w:placeholder>
                        <w:docPart w:val="525AA133449A46E1920F49296F3623D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53D8A" w:rsidRPr="007A7A77">
                        <w:rPr>
                          <w:lang w:bidi="fr-FR"/>
                        </w:rPr>
                        <w:t>Date de début</w:t>
                      </w:r>
                    </w:sdtContent>
                  </w:sdt>
                  <w:r w:rsidR="00E53D8A" w:rsidRPr="007A7A77">
                    <w:rPr>
                      <w:lang w:bidi="fr-FR"/>
                    </w:rPr>
                    <w:t xml:space="preserve"> – </w:t>
                  </w:r>
                  <w:sdt>
                    <w:sdtPr>
                      <w:alias w:val="Entrez la date de fin pour la société 1 : "/>
                      <w:tag w:val="Entrez la date de fin pour la société 1 : "/>
                      <w:id w:val="-939069668"/>
                      <w:placeholder>
                        <w:docPart w:val="FA281E2E86E64D7DACE00C6D6E474E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53D8A" w:rsidRPr="007A7A77">
                        <w:rPr>
                          <w:lang w:bidi="fr-FR"/>
                        </w:rPr>
                        <w:t>Date de fin</w:t>
                      </w:r>
                    </w:sdtContent>
                  </w:sdt>
                </w:p>
                <w:p w:rsidR="00E53D8A" w:rsidRPr="007A7A77" w:rsidRDefault="00E53D8A" w:rsidP="00E53D8A">
                  <w:pPr>
                    <w:pStyle w:val="Titre2"/>
                    <w:contextualSpacing w:val="0"/>
                    <w:outlineLvl w:val="1"/>
                  </w:pPr>
                  <w:r>
                    <w:t>intitule de la mission</w:t>
                  </w:r>
                  <w:r w:rsidR="00846373">
                    <w:t xml:space="preserve"> OU DE LA FORMATION</w:t>
                  </w:r>
                  <w:r w:rsidRPr="007A7A77">
                    <w:rPr>
                      <w:lang w:bidi="fr-FR"/>
                    </w:rPr>
                    <w:t xml:space="preserve">, </w:t>
                  </w:r>
                  <w:r>
                    <w:rPr>
                      <w:rStyle w:val="Rfrenceple"/>
                    </w:rPr>
                    <w:t>structure</w:t>
                  </w:r>
                  <w:r w:rsidR="00846373">
                    <w:rPr>
                      <w:rStyle w:val="Rfrenceple"/>
                    </w:rPr>
                    <w:t>/ETABLISSEMENT</w:t>
                  </w:r>
                </w:p>
                <w:p w:rsidR="00E53D8A" w:rsidRPr="007A7A77" w:rsidRDefault="00784775" w:rsidP="00846373">
                  <w:pPr>
                    <w:contextualSpacing w:val="0"/>
                  </w:pPr>
                  <w:r>
                    <w:t>Décrivez sommairement la missio</w:t>
                  </w:r>
                  <w:bookmarkStart w:id="0" w:name="_GoBack"/>
                  <w:bookmarkEnd w:id="0"/>
                  <w:r>
                    <w:t>n </w:t>
                  </w:r>
                  <w:r w:rsidR="00846373">
                    <w:t>ou la formation effectuée</w:t>
                  </w:r>
                  <w:r>
                    <w:t xml:space="preserve">: sa nature (consultation, appui-conseil, service, </w:t>
                  </w:r>
                  <w:r w:rsidR="00846373">
                    <w:t xml:space="preserve">séminaire, </w:t>
                  </w:r>
                  <w:r>
                    <w:t>etc.), son objet</w:t>
                  </w:r>
                  <w:r w:rsidR="00846373">
                    <w:t xml:space="preserve"> ou thème, public cible,</w:t>
                  </w:r>
                  <w:r>
                    <w:t xml:space="preserve"> lieu de déroulement et votre responsabilité proprem</w:t>
                  </w:r>
                  <w:r w:rsidR="00846373">
                    <w:t>ent dite au cours de la mission ou de la formation concernée…</w:t>
                  </w:r>
                </w:p>
              </w:tc>
            </w:tr>
            <w:tr w:rsidR="00E53D8A" w:rsidRPr="007A7A77" w:rsidTr="00645D69">
              <w:tc>
                <w:tcPr>
                  <w:tcW w:w="9355" w:type="dxa"/>
                  <w:tcMar>
                    <w:top w:w="216" w:type="dxa"/>
                  </w:tcMar>
                </w:tcPr>
                <w:p w:rsidR="00E53D8A" w:rsidRPr="007A7A77" w:rsidRDefault="003F4741" w:rsidP="00E53D8A">
                  <w:pPr>
                    <w:pStyle w:val="Titre3"/>
                    <w:contextualSpacing w:val="0"/>
                    <w:outlineLvl w:val="2"/>
                  </w:pPr>
                  <w:sdt>
                    <w:sdtPr>
                      <w:alias w:val="Entrez la date de début pour la société 2 : "/>
                      <w:tag w:val="Entrez la date de début pour la société 2 :"/>
                      <w:id w:val="1709296879"/>
                      <w:placeholder>
                        <w:docPart w:val="C84B1BB0D10E401BA8EA36654F4E91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53D8A" w:rsidRPr="007A7A77">
                        <w:rPr>
                          <w:lang w:bidi="fr-FR"/>
                        </w:rPr>
                        <w:t>Date de début</w:t>
                      </w:r>
                    </w:sdtContent>
                  </w:sdt>
                  <w:r w:rsidR="00E53D8A" w:rsidRPr="007A7A77">
                    <w:rPr>
                      <w:lang w:bidi="fr-FR"/>
                    </w:rPr>
                    <w:t xml:space="preserve"> – </w:t>
                  </w:r>
                  <w:sdt>
                    <w:sdtPr>
                      <w:alias w:val="Entrez la date à pour la société 2 : "/>
                      <w:tag w:val="Entrez la date de fin pour la société 2 : "/>
                      <w:id w:val="1142240685"/>
                      <w:placeholder>
                        <w:docPart w:val="1899B7628B454534A5798B0947181A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53D8A" w:rsidRPr="007A7A77">
                        <w:rPr>
                          <w:lang w:bidi="fr-FR"/>
                        </w:rPr>
                        <w:t>Date de fin</w:t>
                      </w:r>
                    </w:sdtContent>
                  </w:sdt>
                </w:p>
                <w:p w:rsidR="00846373" w:rsidRPr="007A7A77" w:rsidRDefault="00846373" w:rsidP="00846373">
                  <w:pPr>
                    <w:pStyle w:val="Titre2"/>
                    <w:contextualSpacing w:val="0"/>
                    <w:outlineLvl w:val="1"/>
                  </w:pPr>
                  <w:r>
                    <w:t>intitule de la mission OU DE LA FORMATION</w:t>
                  </w:r>
                  <w:r w:rsidRPr="007A7A77">
                    <w:rPr>
                      <w:lang w:bidi="fr-FR"/>
                    </w:rPr>
                    <w:t xml:space="preserve">, </w:t>
                  </w:r>
                  <w:r>
                    <w:rPr>
                      <w:rStyle w:val="Rfrenceple"/>
                    </w:rPr>
                    <w:t>structure/ETABLISSEMENT</w:t>
                  </w:r>
                </w:p>
                <w:p w:rsidR="00E53D8A" w:rsidRPr="007A7A77" w:rsidRDefault="00846373" w:rsidP="00846373">
                  <w:r>
                    <w:t>Décrivez sommairement la mission ou la formation effectuée: sa nature (consultation, appui-conseil, service, séminaire, etc.), son objet ou thème, public cible, lieu de déroulement et votre responsabilité proprement dite au cours de la mission ou de la formation concernée…</w:t>
                  </w:r>
                </w:p>
              </w:tc>
            </w:tr>
          </w:tbl>
          <w:p w:rsidR="00E53D8A" w:rsidRPr="007A7A77" w:rsidRDefault="00E53D8A" w:rsidP="00E53D8A">
            <w:pPr>
              <w:contextualSpacing w:val="0"/>
            </w:pPr>
          </w:p>
        </w:tc>
      </w:tr>
    </w:tbl>
    <w:p w:rsidR="00DA59AA" w:rsidRPr="007A7A77" w:rsidRDefault="00846373" w:rsidP="0097790C">
      <w:pPr>
        <w:pStyle w:val="Titre1"/>
      </w:pPr>
      <w:r>
        <w:t>parchemins obtenus</w:t>
      </w:r>
    </w:p>
    <w:tbl>
      <w:tblPr>
        <w:tblStyle w:val="Grilledutablea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eau de disposition Formation"/>
      </w:tblPr>
      <w:tblGrid>
        <w:gridCol w:w="8958"/>
      </w:tblGrid>
      <w:tr w:rsidR="001D0BF1" w:rsidRPr="007A7A77" w:rsidTr="00D66A52">
        <w:tc>
          <w:tcPr>
            <w:tcW w:w="9355" w:type="dxa"/>
          </w:tcPr>
          <w:p w:rsidR="001D0BF1" w:rsidRPr="007A7A77" w:rsidRDefault="003F4741" w:rsidP="001D0BF1">
            <w:pPr>
              <w:pStyle w:val="Titre3"/>
              <w:contextualSpacing w:val="0"/>
              <w:outlineLvl w:val="2"/>
            </w:pPr>
            <w:sdt>
              <w:sdtPr>
                <w:alias w:val="Entrez le mois pour l’établissement 1:"/>
                <w:tag w:val="Entrez le mois pour l’établissement 1:"/>
                <w:id w:val="1364630836"/>
                <w:placeholder>
                  <w:docPart w:val="FF48BCF5ECF9483EA788205D05860220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7A7A77">
                  <w:rPr>
                    <w:lang w:bidi="fr-FR"/>
                  </w:rPr>
                  <w:t>Mois</w:t>
                </w:r>
              </w:sdtContent>
            </w:sdt>
            <w:r w:rsidR="001D0BF1" w:rsidRPr="007A7A77">
              <w:rPr>
                <w:lang w:bidi="fr-FR"/>
              </w:rPr>
              <w:t xml:space="preserve"> </w:t>
            </w:r>
            <w:sdt>
              <w:sdtPr>
                <w:alias w:val="Entrez l’année pour l’établissement 1:"/>
                <w:tag w:val="Entrez l’année pour l’établissement 1:"/>
                <w:id w:val="871491248"/>
                <w:placeholder>
                  <w:docPart w:val="892CE00B8CCA44FF90DFFBD886C7BCB9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7A7A77">
                  <w:rPr>
                    <w:lang w:bidi="fr-FR"/>
                  </w:rPr>
                  <w:t>Année</w:t>
                </w:r>
              </w:sdtContent>
            </w:sdt>
          </w:p>
          <w:p w:rsidR="001D0BF1" w:rsidRPr="007A7A77" w:rsidRDefault="003F4741" w:rsidP="001D0BF1">
            <w:pPr>
              <w:pStyle w:val="Titre2"/>
              <w:contextualSpacing w:val="0"/>
              <w:outlineLvl w:val="1"/>
            </w:pPr>
            <w:sdt>
              <w:sdtPr>
                <w:alias w:val="Entrez le nom du diplôme 1 :"/>
                <w:tag w:val="Entrez le nom du diplôme 1 :"/>
                <w:id w:val="-769307449"/>
                <w:placeholder>
                  <w:docPart w:val="D8431E5348764B47AE5CB7817051EFDD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7A7A77">
                  <w:rPr>
                    <w:lang w:bidi="fr-FR"/>
                  </w:rPr>
                  <w:t>Nom du diplôme</w:t>
                </w:r>
              </w:sdtContent>
            </w:sdt>
            <w:r w:rsidR="001D0BF1" w:rsidRPr="007A7A77">
              <w:rPr>
                <w:lang w:bidi="fr-FR"/>
              </w:rPr>
              <w:t xml:space="preserve">, </w:t>
            </w:r>
            <w:sdt>
              <w:sdtPr>
                <w:rPr>
                  <w:rStyle w:val="Rfrenceple"/>
                </w:rPr>
                <w:alias w:val="Entrez l’établissement 1 :"/>
                <w:tag w:val="Entrez l’établissement 1 :"/>
                <w:id w:val="-1275936649"/>
                <w:placeholder>
                  <w:docPart w:val="F5F59ADA599546078821EF22E0C1DE0A"/>
                </w:placeholder>
                <w:temporary/>
                <w:showingPlcHdr/>
                <w15:appearance w15:val="hidden"/>
              </w:sdtPr>
              <w:sdtEndPr>
                <w:rPr>
                  <w:rStyle w:val="Policepardfaut"/>
                  <w:b/>
                  <w:smallCaps w:val="0"/>
                  <w:color w:val="1D824C" w:themeColor="accent1"/>
                </w:rPr>
              </w:sdtEndPr>
              <w:sdtContent>
                <w:r w:rsidR="001D0BF1" w:rsidRPr="007A7A77">
                  <w:rPr>
                    <w:rStyle w:val="Rfrenceple"/>
                    <w:lang w:bidi="fr-FR"/>
                  </w:rPr>
                  <w:t>Établissement</w:t>
                </w:r>
              </w:sdtContent>
            </w:sdt>
          </w:p>
          <w:sdt>
            <w:sdtPr>
              <w:alias w:val="Entrez les détails de la formation 1 :"/>
              <w:tag w:val="Entrez les détails de la formation 1 :"/>
              <w:id w:val="199909898"/>
              <w:placeholder>
                <w:docPart w:val="2ACE3845A91A490C9B74306DA25DDB11"/>
              </w:placeholder>
              <w:temporary/>
              <w:showingPlcHdr/>
              <w15:appearance w15:val="hidden"/>
            </w:sdtPr>
            <w:sdtEndPr/>
            <w:sdtContent>
              <w:p w:rsidR="007538DC" w:rsidRPr="007A7A77" w:rsidRDefault="001D0BF1" w:rsidP="007538DC">
                <w:pPr>
                  <w:contextualSpacing w:val="0"/>
                </w:pPr>
                <w:r w:rsidRPr="007A7A77">
                  <w:rPr>
                    <w:lang w:bidi="fr-FR"/>
                  </w:rPr>
                  <w:t>N’hésitez pas à mettre en avant vos résultats, récompenses et mentions. Vous pouvez également ajouter une description rapide de vos cours.</w:t>
                </w:r>
              </w:p>
            </w:sdtContent>
          </w:sdt>
        </w:tc>
      </w:tr>
      <w:tr w:rsidR="00F61DF9" w:rsidRPr="007A7A77" w:rsidTr="00F61DF9">
        <w:tc>
          <w:tcPr>
            <w:tcW w:w="9355" w:type="dxa"/>
            <w:tcMar>
              <w:top w:w="216" w:type="dxa"/>
            </w:tcMar>
          </w:tcPr>
          <w:p w:rsidR="00F61DF9" w:rsidRPr="007A7A77" w:rsidRDefault="003F4741" w:rsidP="00F61DF9">
            <w:pPr>
              <w:pStyle w:val="Titre3"/>
              <w:contextualSpacing w:val="0"/>
              <w:outlineLvl w:val="2"/>
            </w:pPr>
            <w:sdt>
              <w:sdtPr>
                <w:alias w:val="Entrez le mois pour l’établissement 2:"/>
                <w:tag w:val="Entrez le mois pour l’établissement 2:"/>
                <w:id w:val="-699555678"/>
                <w:placeholder>
                  <w:docPart w:val="3D1AEED422884A93A048F3CAC1D999D6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7A7A77">
                  <w:rPr>
                    <w:lang w:bidi="fr-FR"/>
                  </w:rPr>
                  <w:t>Mois</w:t>
                </w:r>
              </w:sdtContent>
            </w:sdt>
            <w:r w:rsidR="00F61DF9" w:rsidRPr="007A7A77">
              <w:rPr>
                <w:lang w:bidi="fr-FR"/>
              </w:rPr>
              <w:t xml:space="preserve"> </w:t>
            </w:r>
            <w:sdt>
              <w:sdtPr>
                <w:alias w:val="Entrez l’année pour l’établissement 2:"/>
                <w:tag w:val="Entrez l’année pour l’établissement 2:"/>
                <w:id w:val="-921796915"/>
                <w:placeholder>
                  <w:docPart w:val="AEAEC009FB354BD091164E4A095DD1E9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7A7A77">
                  <w:rPr>
                    <w:lang w:bidi="fr-FR"/>
                  </w:rPr>
                  <w:t>Année</w:t>
                </w:r>
              </w:sdtContent>
            </w:sdt>
          </w:p>
          <w:p w:rsidR="00F61DF9" w:rsidRPr="007A7A77" w:rsidRDefault="003F4741" w:rsidP="00F61DF9">
            <w:pPr>
              <w:pStyle w:val="Titre2"/>
              <w:contextualSpacing w:val="0"/>
              <w:outlineLvl w:val="1"/>
            </w:pPr>
            <w:sdt>
              <w:sdtPr>
                <w:alias w:val="Entrez le nom du diplôme 2 :"/>
                <w:tag w:val="Entrez le nom du diplôme 2 :"/>
                <w:id w:val="-736860556"/>
                <w:placeholder>
                  <w:docPart w:val="9CEB83C7AC6F4FE99FC02ADC6658FD7F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7A7A77">
                  <w:rPr>
                    <w:lang w:bidi="fr-FR"/>
                  </w:rPr>
                  <w:t>Nom du diplôme</w:t>
                </w:r>
              </w:sdtContent>
            </w:sdt>
            <w:r w:rsidR="00F61DF9" w:rsidRPr="007A7A77">
              <w:rPr>
                <w:lang w:bidi="fr-FR"/>
              </w:rPr>
              <w:t xml:space="preserve">, </w:t>
            </w:r>
            <w:sdt>
              <w:sdtPr>
                <w:rPr>
                  <w:rStyle w:val="Rfrenceple"/>
                </w:rPr>
                <w:alias w:val="Entrez l’établissement 2 :"/>
                <w:tag w:val="Entrez l’établissement 2 :"/>
                <w:id w:val="-1155142193"/>
                <w:placeholder>
                  <w:docPart w:val="0CBC51F72FC4492D8E5A0A9ED2021606"/>
                </w:placeholder>
                <w:temporary/>
                <w:showingPlcHdr/>
                <w15:appearance w15:val="hidden"/>
              </w:sdtPr>
              <w:sdtEndPr>
                <w:rPr>
                  <w:rStyle w:val="Policepardfaut"/>
                  <w:b/>
                  <w:smallCaps w:val="0"/>
                  <w:color w:val="1D824C" w:themeColor="accent1"/>
                </w:rPr>
              </w:sdtEndPr>
              <w:sdtContent>
                <w:r w:rsidR="00F61DF9" w:rsidRPr="007A7A77">
                  <w:rPr>
                    <w:rStyle w:val="Rfrenceple"/>
                    <w:lang w:bidi="fr-FR"/>
                  </w:rPr>
                  <w:t>Établissement</w:t>
                </w:r>
              </w:sdtContent>
            </w:sdt>
          </w:p>
          <w:sdt>
            <w:sdtPr>
              <w:alias w:val="Entrez les détails de la formation 2 :"/>
              <w:tag w:val="Entrez les détails de la formation 2 :"/>
              <w:id w:val="-1806999294"/>
              <w:placeholder>
                <w:docPart w:val="A7E444582851496391D896B6B7D885A7"/>
              </w:placeholder>
              <w:temporary/>
              <w:showingPlcHdr/>
              <w15:appearance w15:val="hidden"/>
            </w:sdtPr>
            <w:sdtEndPr/>
            <w:sdtContent>
              <w:p w:rsidR="00F61DF9" w:rsidRPr="007A7A77" w:rsidRDefault="00F61DF9" w:rsidP="00F61DF9">
                <w:r w:rsidRPr="007A7A77">
                  <w:rPr>
                    <w:lang w:bidi="fr-FR"/>
                  </w:rPr>
                  <w:t>N’hésitez pas à mettre en avant vos résultats, récompenses et mentions. Vous pouvez également ajouter une description rapide de vos cours.</w:t>
                </w:r>
              </w:p>
            </w:sdtContent>
          </w:sdt>
        </w:tc>
      </w:tr>
    </w:tbl>
    <w:p w:rsidR="00486277" w:rsidRPr="007A7A77" w:rsidRDefault="008C6801" w:rsidP="00486277">
      <w:pPr>
        <w:pStyle w:val="Titre1"/>
      </w:pPr>
      <w:r>
        <w:lastRenderedPageBreak/>
        <w:t>AUTRES</w:t>
      </w:r>
    </w:p>
    <w:tbl>
      <w:tblPr>
        <w:tblStyle w:val="Grilledutableau"/>
        <w:tblW w:w="47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Compétences"/>
      </w:tblPr>
      <w:tblGrid>
        <w:gridCol w:w="8652"/>
      </w:tblGrid>
      <w:tr w:rsidR="008C6801" w:rsidRPr="007A7A77" w:rsidTr="008C6801">
        <w:tc>
          <w:tcPr>
            <w:tcW w:w="8642" w:type="dxa"/>
          </w:tcPr>
          <w:p w:rsidR="008C6801" w:rsidRPr="007A7A77" w:rsidRDefault="008C6801" w:rsidP="008C6801">
            <w:pPr>
              <w:pStyle w:val="Listepuces"/>
              <w:numPr>
                <w:ilvl w:val="0"/>
                <w:numId w:val="0"/>
              </w:numPr>
              <w:ind w:right="143"/>
              <w:contextualSpacing w:val="0"/>
              <w:jc w:val="both"/>
            </w:pPr>
            <w:r>
              <w:t>Dressez une liste d’autres atouts que vous avez et qui sont susceptibles d’influencer votre recrutement comme enseignant vacataire à la NASLA (cette liste ne doit pas dépasser une page)</w:t>
            </w:r>
          </w:p>
          <w:p w:rsidR="008C6801" w:rsidRPr="007A7A77" w:rsidRDefault="008C6801" w:rsidP="00784775">
            <w:pPr>
              <w:pStyle w:val="Listepuces"/>
              <w:numPr>
                <w:ilvl w:val="0"/>
                <w:numId w:val="0"/>
              </w:numPr>
              <w:contextualSpacing w:val="0"/>
            </w:pPr>
          </w:p>
        </w:tc>
      </w:tr>
    </w:tbl>
    <w:p w:rsidR="00AD782D" w:rsidRPr="007A7A77" w:rsidRDefault="00784775" w:rsidP="0062312F">
      <w:pPr>
        <w:pStyle w:val="Titre1"/>
      </w:pPr>
      <w:r>
        <w:t>REFERENCES</w:t>
      </w:r>
    </w:p>
    <w:p w:rsidR="00B51D1B" w:rsidRDefault="00784775" w:rsidP="006E1507">
      <w:r>
        <w:t>Dressez une liste des personnes de référence qui peuvent confirmer vos informations, le cas échéant.</w:t>
      </w:r>
    </w:p>
    <w:p w:rsidR="00784775" w:rsidRDefault="00784775" w:rsidP="006E1507"/>
    <w:p w:rsidR="00784775" w:rsidRDefault="00784775" w:rsidP="00784775">
      <w:pPr>
        <w:ind w:left="5760"/>
      </w:pPr>
      <w:r>
        <w:t>Lieu et date</w:t>
      </w:r>
    </w:p>
    <w:p w:rsidR="00784775" w:rsidRDefault="00784775" w:rsidP="00784775">
      <w:pPr>
        <w:ind w:left="5760"/>
      </w:pPr>
    </w:p>
    <w:p w:rsidR="008C6801" w:rsidRDefault="008C6801" w:rsidP="00784775">
      <w:pPr>
        <w:ind w:left="5760"/>
      </w:pPr>
    </w:p>
    <w:p w:rsidR="00784775" w:rsidRPr="007A7A77" w:rsidRDefault="00784775" w:rsidP="00784775">
      <w:pPr>
        <w:ind w:left="5760"/>
      </w:pPr>
      <w:r>
        <w:t>Signature</w:t>
      </w:r>
    </w:p>
    <w:sectPr w:rsidR="00784775" w:rsidRPr="007A7A77" w:rsidSect="007A7A77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41" w:rsidRDefault="003F4741" w:rsidP="0068194B">
      <w:r>
        <w:separator/>
      </w:r>
    </w:p>
    <w:p w:rsidR="003F4741" w:rsidRDefault="003F4741"/>
    <w:p w:rsidR="003F4741" w:rsidRDefault="003F4741"/>
  </w:endnote>
  <w:endnote w:type="continuationSeparator" w:id="0">
    <w:p w:rsidR="003F4741" w:rsidRDefault="003F4741" w:rsidP="0068194B">
      <w:r>
        <w:continuationSeparator/>
      </w:r>
    </w:p>
    <w:p w:rsidR="003F4741" w:rsidRDefault="003F4741"/>
    <w:p w:rsidR="003F4741" w:rsidRDefault="003F4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7D4189" w:rsidRDefault="002B2958">
        <w:pPr>
          <w:pStyle w:val="Pieddepage"/>
        </w:pPr>
        <w:r w:rsidRPr="007D4189">
          <w:rPr>
            <w:lang w:bidi="fr-FR"/>
          </w:rPr>
          <w:fldChar w:fldCharType="begin"/>
        </w:r>
        <w:r w:rsidRPr="007D4189">
          <w:rPr>
            <w:lang w:bidi="fr-FR"/>
          </w:rPr>
          <w:instrText xml:space="preserve"> PAGE   \* MERGEFORMAT </w:instrText>
        </w:r>
        <w:r w:rsidRPr="007D4189">
          <w:rPr>
            <w:lang w:bidi="fr-FR"/>
          </w:rPr>
          <w:fldChar w:fldCharType="separate"/>
        </w:r>
        <w:r w:rsidR="008C6801">
          <w:rPr>
            <w:noProof/>
            <w:lang w:bidi="fr-FR"/>
          </w:rPr>
          <w:t>2</w:t>
        </w:r>
        <w:r w:rsidRPr="007D4189"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41" w:rsidRDefault="003F4741" w:rsidP="0068194B">
      <w:r>
        <w:separator/>
      </w:r>
    </w:p>
    <w:p w:rsidR="003F4741" w:rsidRDefault="003F4741"/>
    <w:p w:rsidR="003F4741" w:rsidRDefault="003F4741"/>
  </w:footnote>
  <w:footnote w:type="continuationSeparator" w:id="0">
    <w:p w:rsidR="003F4741" w:rsidRDefault="003F4741" w:rsidP="0068194B">
      <w:r>
        <w:continuationSeparator/>
      </w:r>
    </w:p>
    <w:p w:rsidR="003F4741" w:rsidRDefault="003F4741"/>
    <w:p w:rsidR="003F4741" w:rsidRDefault="003F47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En-tte"/>
    </w:pPr>
    <w:r w:rsidRPr="004E01E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7993F2" wp14:editId="582D7E1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necteur droit 5" descr="Ligne de séparation du tit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12FD167" id="Connecteur droit 5" o:spid="_x0000_s1026" alt="Ligne de séparation du titr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A42C3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28B64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2D1265"/>
    <w:multiLevelType w:val="multilevel"/>
    <w:tmpl w:val="81228616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2CF6C5E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0E716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8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1512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3F4741"/>
    <w:rsid w:val="00405128"/>
    <w:rsid w:val="00406CFF"/>
    <w:rsid w:val="00416B25"/>
    <w:rsid w:val="00420592"/>
    <w:rsid w:val="004319E0"/>
    <w:rsid w:val="00434BE6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1070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84775"/>
    <w:rsid w:val="0079206B"/>
    <w:rsid w:val="00796076"/>
    <w:rsid w:val="007A7A77"/>
    <w:rsid w:val="007C0566"/>
    <w:rsid w:val="007C606B"/>
    <w:rsid w:val="007D4189"/>
    <w:rsid w:val="007E6A61"/>
    <w:rsid w:val="00801140"/>
    <w:rsid w:val="00803404"/>
    <w:rsid w:val="00834955"/>
    <w:rsid w:val="00846373"/>
    <w:rsid w:val="00855B59"/>
    <w:rsid w:val="00860461"/>
    <w:rsid w:val="0086487C"/>
    <w:rsid w:val="00870B20"/>
    <w:rsid w:val="008829F8"/>
    <w:rsid w:val="00885897"/>
    <w:rsid w:val="008A6538"/>
    <w:rsid w:val="008C6801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2AC4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0BEF"/>
    <w:rsid w:val="00B81760"/>
    <w:rsid w:val="00B8494C"/>
    <w:rsid w:val="00BA1546"/>
    <w:rsid w:val="00BA615A"/>
    <w:rsid w:val="00BB4E51"/>
    <w:rsid w:val="00BD431F"/>
    <w:rsid w:val="00BE423E"/>
    <w:rsid w:val="00BF61AC"/>
    <w:rsid w:val="00C2554A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3D8A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189"/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7D4189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7D4189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7D4189"/>
    <w:pPr>
      <w:outlineLvl w:val="2"/>
    </w:pPr>
    <w:rPr>
      <w:rFonts w:eastAsiaTheme="majorEastAsia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4189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4189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4189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4189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4189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4189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7D4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D4189"/>
    <w:rPr>
      <w:rFonts w:ascii="Consolas" w:hAnsi="Consolas" w:cs="Calibri"/>
      <w:b/>
      <w:color w:val="0E4125" w:themeColor="accent1" w:themeShade="80"/>
      <w:szCs w:val="20"/>
    </w:rPr>
  </w:style>
  <w:style w:type="paragraph" w:styleId="Titre">
    <w:name w:val="Title"/>
    <w:basedOn w:val="Normal"/>
    <w:link w:val="TitreCar"/>
    <w:uiPriority w:val="1"/>
    <w:qFormat/>
    <w:rsid w:val="007D4189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"/>
    <w:rsid w:val="007D4189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-tte">
    <w:name w:val="header"/>
    <w:basedOn w:val="Normal"/>
    <w:link w:val="En-tteCar"/>
    <w:uiPriority w:val="99"/>
    <w:unhideWhenUsed/>
    <w:rsid w:val="007D4189"/>
  </w:style>
  <w:style w:type="character" w:customStyle="1" w:styleId="En-tteCar">
    <w:name w:val="En-tête Car"/>
    <w:basedOn w:val="Policepardfaut"/>
    <w:link w:val="En-tte"/>
    <w:uiPriority w:val="99"/>
    <w:rsid w:val="007D4189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7D4189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7D4189"/>
    <w:rPr>
      <w:rFonts w:ascii="Calibri" w:hAnsi="Calibri" w:cs="Calibri"/>
    </w:rPr>
  </w:style>
  <w:style w:type="character" w:styleId="Textedelespacerserv">
    <w:name w:val="Placeholder Text"/>
    <w:basedOn w:val="Policepardfaut"/>
    <w:uiPriority w:val="99"/>
    <w:semiHidden/>
    <w:rsid w:val="007D4189"/>
    <w:rPr>
      <w:rFonts w:ascii="Calibri" w:hAnsi="Calibri" w:cs="Calibri"/>
      <w:color w:val="595959" w:themeColor="text1" w:themeTint="A6"/>
    </w:rPr>
  </w:style>
  <w:style w:type="paragraph" w:customStyle="1" w:styleId="Coordonnes">
    <w:name w:val="Coordonnées"/>
    <w:basedOn w:val="Normal"/>
    <w:uiPriority w:val="3"/>
    <w:qFormat/>
    <w:rsid w:val="007D4189"/>
    <w:pPr>
      <w:jc w:val="center"/>
    </w:pPr>
  </w:style>
  <w:style w:type="character" w:customStyle="1" w:styleId="Titre1Car">
    <w:name w:val="Titre 1 Car"/>
    <w:basedOn w:val="Policepardfaut"/>
    <w:link w:val="Titre1"/>
    <w:uiPriority w:val="9"/>
    <w:rsid w:val="007D4189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D4189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4189"/>
    <w:rPr>
      <w:rFonts w:ascii="Calibri" w:eastAsiaTheme="majorEastAsia" w:hAnsi="Calibri" w:cs="Calibri"/>
      <w:b/>
      <w:caps/>
      <w:szCs w:val="24"/>
    </w:rPr>
  </w:style>
  <w:style w:type="table" w:styleId="Grilledutableau">
    <w:name w:val="Table Grid"/>
    <w:basedOn w:val="TableauNormal"/>
    <w:uiPriority w:val="39"/>
    <w:rsid w:val="007D4189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frenceple">
    <w:name w:val="Subtle Reference"/>
    <w:basedOn w:val="Policepardfaut"/>
    <w:uiPriority w:val="10"/>
    <w:qFormat/>
    <w:rsid w:val="007D4189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epuces">
    <w:name w:val="List Bullet"/>
    <w:basedOn w:val="Normal"/>
    <w:uiPriority w:val="11"/>
    <w:qFormat/>
    <w:rsid w:val="007D4189"/>
    <w:pPr>
      <w:numPr>
        <w:numId w:val="5"/>
      </w:numPr>
    </w:pPr>
  </w:style>
  <w:style w:type="paragraph" w:styleId="Listenumros">
    <w:name w:val="List Number"/>
    <w:basedOn w:val="Normal"/>
    <w:uiPriority w:val="13"/>
    <w:qFormat/>
    <w:rsid w:val="007D4189"/>
    <w:pPr>
      <w:numPr>
        <w:numId w:val="7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D4189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D4189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D4189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D4189"/>
    <w:pPr>
      <w:spacing w:after="200"/>
    </w:pPr>
    <w:rPr>
      <w:i/>
      <w:iCs/>
      <w:color w:val="161616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4189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7D4189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D4189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7D4189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D4189"/>
    <w:rPr>
      <w:rFonts w:ascii="Calibri" w:hAnsi="Calibri" w:cs="Calibri"/>
      <w:i/>
      <w:iCs/>
      <w:color w:val="1D824C" w:themeColor="accent1"/>
    </w:rPr>
  </w:style>
  <w:style w:type="character" w:styleId="Titredulivre">
    <w:name w:val="Book Title"/>
    <w:basedOn w:val="Policepardfaut"/>
    <w:uiPriority w:val="33"/>
    <w:semiHidden/>
    <w:unhideWhenUsed/>
    <w:rsid w:val="007D4189"/>
    <w:rPr>
      <w:rFonts w:ascii="Calibri" w:hAnsi="Calibri" w:cs="Calibri"/>
      <w:b/>
      <w:bCs/>
      <w:i/>
      <w:iCs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7D4189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D4189"/>
    <w:rPr>
      <w:rFonts w:ascii="Calibri" w:eastAsiaTheme="minorEastAsia" w:hAnsi="Calibri" w:cs="Calibri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189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189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D418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D4189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D418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D4189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D4189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418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4189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4189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D4189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D4189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D4189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D4189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7D4189"/>
    <w:rPr>
      <w:rFonts w:ascii="Georgia" w:eastAsiaTheme="majorEastAsia" w:hAnsi="Georgia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4189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4189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4189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4189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D4189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D4189"/>
    <w:rPr>
      <w:rFonts w:ascii="Consolas" w:hAnsi="Consolas" w:cs="Calibri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7D4189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D4189"/>
  </w:style>
  <w:style w:type="paragraph" w:styleId="Normalcentr">
    <w:name w:val="Block Text"/>
    <w:basedOn w:val="Normal"/>
    <w:uiPriority w:val="99"/>
    <w:semiHidden/>
    <w:unhideWhenUsed/>
    <w:rsid w:val="007D4189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D418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D4189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D4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D4189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D4189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D4189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D418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D4189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D4189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D4189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D418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D4189"/>
    <w:rPr>
      <w:rFonts w:ascii="Calibri" w:hAnsi="Calibri" w:cs="Calibri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D4189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D4189"/>
    <w:rPr>
      <w:rFonts w:ascii="Calibri" w:hAnsi="Calibri" w:cs="Calibri"/>
    </w:rPr>
  </w:style>
  <w:style w:type="table" w:styleId="Grillecouleur">
    <w:name w:val="Colorful Grid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D4189"/>
  </w:style>
  <w:style w:type="character" w:customStyle="1" w:styleId="DateCar">
    <w:name w:val="Date Car"/>
    <w:basedOn w:val="Policepardfaut"/>
    <w:link w:val="Date"/>
    <w:uiPriority w:val="99"/>
    <w:semiHidden/>
    <w:rsid w:val="007D4189"/>
    <w:rPr>
      <w:rFonts w:ascii="Calibri" w:hAnsi="Calibri" w:cs="Calibri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D418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D4189"/>
    <w:rPr>
      <w:rFonts w:ascii="Calibri" w:hAnsi="Calibri" w:cs="Calibri"/>
    </w:rPr>
  </w:style>
  <w:style w:type="character" w:styleId="Appeldenotedefin">
    <w:name w:val="endnote reference"/>
    <w:basedOn w:val="Policepardfaut"/>
    <w:uiPriority w:val="99"/>
    <w:semiHidden/>
    <w:unhideWhenUsed/>
    <w:rsid w:val="007D4189"/>
    <w:rPr>
      <w:rFonts w:ascii="Calibri" w:hAnsi="Calibri" w:cs="Calibri"/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7D4189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D4189"/>
    <w:rPr>
      <w:rFonts w:ascii="Calibri" w:hAnsi="Calibri" w:cs="Calibri"/>
      <w:color w:val="BF4A27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D4189"/>
    <w:rPr>
      <w:rFonts w:ascii="Calibri" w:hAnsi="Calibri" w:cs="Calibri"/>
      <w:vertAlign w:val="superscript"/>
    </w:rPr>
  </w:style>
  <w:style w:type="table" w:styleId="TableauGrille1Clair">
    <w:name w:val="Grid Table 1 Light"/>
    <w:basedOn w:val="TableauNormal"/>
    <w:uiPriority w:val="46"/>
    <w:rsid w:val="007D418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D4189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D4189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D4189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D4189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D4189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D4189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D4189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D4189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D4189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D4189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D4189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D4189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D4189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3">
    <w:name w:val="Grid Table 3"/>
    <w:basedOn w:val="TableauNormal"/>
    <w:uiPriority w:val="48"/>
    <w:rsid w:val="007D4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D4189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D4189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D4189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D4189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D4189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D4189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D4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D4189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D4189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D4189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D4189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D4189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D4189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D4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D4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D4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D4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D4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D4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D4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D418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D4189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D4189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D4189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D4189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D4189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D4189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D418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D4189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D4189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D4189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D4189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D4189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D4189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7D4189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D4189"/>
    <w:rPr>
      <w:rFonts w:ascii="Georgia" w:eastAsiaTheme="majorEastAsia" w:hAnsi="Georgia" w:cstheme="majorBidi"/>
      <w:color w:val="0E4025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7D4189"/>
    <w:rPr>
      <w:rFonts w:ascii="Calibri" w:hAnsi="Calibri" w:cs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D418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D4189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7D4189"/>
    <w:rPr>
      <w:rFonts w:ascii="Consolas" w:hAnsi="Consolas" w:cs="Calibri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D4189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418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418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418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418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418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418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418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418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4189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7D4189"/>
    <w:rPr>
      <w:rFonts w:ascii="Georgia" w:eastAsiaTheme="majorEastAsia" w:hAnsi="Georgia" w:cstheme="majorBidi"/>
      <w:b/>
      <w:bCs/>
    </w:rPr>
  </w:style>
  <w:style w:type="character" w:styleId="Emphaseintense">
    <w:name w:val="Intense Emphasis"/>
    <w:basedOn w:val="Policepardfaut"/>
    <w:uiPriority w:val="2"/>
    <w:rsid w:val="007D4189"/>
    <w:rPr>
      <w:rFonts w:ascii="Georgia" w:hAnsi="Georgia" w:cs="Calibri"/>
      <w:b/>
      <w:iCs/>
      <w:color w:val="262626" w:themeColor="text1" w:themeTint="D9"/>
      <w:sz w:val="70"/>
    </w:rPr>
  </w:style>
  <w:style w:type="table" w:styleId="Grilleclaire">
    <w:name w:val="Light Grid"/>
    <w:basedOn w:val="TableauNormal"/>
    <w:uiPriority w:val="62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D418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D4189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D4189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D4189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D4189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D4189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D4189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D4189"/>
    <w:rPr>
      <w:rFonts w:ascii="Calibri" w:hAnsi="Calibri" w:cs="Calibri"/>
    </w:rPr>
  </w:style>
  <w:style w:type="paragraph" w:styleId="Liste">
    <w:name w:val="List"/>
    <w:basedOn w:val="Normal"/>
    <w:uiPriority w:val="99"/>
    <w:semiHidden/>
    <w:unhideWhenUsed/>
    <w:rsid w:val="007D418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D418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D418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D418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D4189"/>
    <w:pPr>
      <w:ind w:left="1800" w:hanging="360"/>
      <w:contextualSpacing/>
    </w:pPr>
  </w:style>
  <w:style w:type="paragraph" w:styleId="Listepuces3">
    <w:name w:val="List Bullet 3"/>
    <w:basedOn w:val="Normal"/>
    <w:uiPriority w:val="99"/>
    <w:semiHidden/>
    <w:unhideWhenUsed/>
    <w:rsid w:val="007D4189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D4189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D4189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D418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D418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D418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D418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D4189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7D4189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D418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D4189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D4189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7D418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D4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D4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D4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D4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D4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D4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D4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2">
    <w:name w:val="List Table 2"/>
    <w:basedOn w:val="TableauNormal"/>
    <w:uiPriority w:val="47"/>
    <w:rsid w:val="007D4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D4189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D4189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D4189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D4189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D4189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D4189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3">
    <w:name w:val="List Table 3"/>
    <w:basedOn w:val="TableauNormal"/>
    <w:uiPriority w:val="48"/>
    <w:rsid w:val="007D418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D4189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D4189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D4189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D4189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D4189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D4189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D4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D4189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D4189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D4189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D4189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D4189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D4189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D418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D4189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D4189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D4189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D4189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D4189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D4189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D4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D4189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D4189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D4189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D4189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D4189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D4189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D4189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D4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D4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D4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D4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D4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D4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D4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D4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D4189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7D418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D418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D418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D418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D4189"/>
    <w:rPr>
      <w:rFonts w:ascii="Calibri" w:hAnsi="Calibri" w:cs="Calibri"/>
    </w:rPr>
  </w:style>
  <w:style w:type="character" w:styleId="Numrodepage">
    <w:name w:val="page number"/>
    <w:basedOn w:val="Policepardfaut"/>
    <w:uiPriority w:val="99"/>
    <w:semiHidden/>
    <w:unhideWhenUsed/>
    <w:rsid w:val="007D4189"/>
    <w:rPr>
      <w:rFonts w:ascii="Calibri" w:hAnsi="Calibri" w:cs="Calibri"/>
    </w:rPr>
  </w:style>
  <w:style w:type="table" w:styleId="Tableausimple1">
    <w:name w:val="Plain Table 1"/>
    <w:basedOn w:val="TableauNormal"/>
    <w:uiPriority w:val="41"/>
    <w:rsid w:val="007D418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D418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D4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D4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D4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D4189"/>
  </w:style>
  <w:style w:type="character" w:customStyle="1" w:styleId="SalutationsCar">
    <w:name w:val="Salutations Car"/>
    <w:basedOn w:val="Policepardfaut"/>
    <w:link w:val="Salutations"/>
    <w:uiPriority w:val="99"/>
    <w:semiHidden/>
    <w:rsid w:val="007D4189"/>
    <w:rPr>
      <w:rFonts w:ascii="Calibri" w:hAnsi="Calibri" w:cs="Calibri"/>
    </w:rPr>
  </w:style>
  <w:style w:type="paragraph" w:styleId="Signature">
    <w:name w:val="Signature"/>
    <w:basedOn w:val="Normal"/>
    <w:link w:val="SignatureCar"/>
    <w:uiPriority w:val="99"/>
    <w:semiHidden/>
    <w:unhideWhenUsed/>
    <w:rsid w:val="007D4189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D4189"/>
    <w:rPr>
      <w:rFonts w:ascii="Calibri" w:hAnsi="Calibri" w:cs="Calibri"/>
    </w:rPr>
  </w:style>
  <w:style w:type="character" w:styleId="Emphaseple">
    <w:name w:val="Subtle Emphasis"/>
    <w:basedOn w:val="Policepardfaut"/>
    <w:uiPriority w:val="19"/>
    <w:semiHidden/>
    <w:unhideWhenUsed/>
    <w:rsid w:val="007D4189"/>
    <w:rPr>
      <w:rFonts w:ascii="Calibri" w:hAnsi="Calibri" w:cs="Calibri"/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7D418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D418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D418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D418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D418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D418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D418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D418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D418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D418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iste1">
    <w:name w:val="Table List 1"/>
    <w:basedOn w:val="TableauNormal"/>
    <w:uiPriority w:val="99"/>
    <w:semiHidden/>
    <w:unhideWhenUsed/>
    <w:rsid w:val="007D418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D418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D418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D418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D418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D4189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D4189"/>
  </w:style>
  <w:style w:type="table" w:styleId="Tableauprofessionnel">
    <w:name w:val="Table Professional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D41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D418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D418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D418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D4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uiPriority w:val="99"/>
    <w:semiHidden/>
    <w:unhideWhenUsed/>
    <w:rsid w:val="007D418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D418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D418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7D4189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D418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D418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D418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D418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D418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D418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D418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D418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D4189"/>
    <w:pPr>
      <w:spacing w:after="100"/>
      <w:ind w:left="1760"/>
    </w:pPr>
  </w:style>
  <w:style w:type="paragraph" w:customStyle="1" w:styleId="AccentuationCoordonnes">
    <w:name w:val="Accentuation Coordonnées"/>
    <w:basedOn w:val="Normal"/>
    <w:uiPriority w:val="4"/>
    <w:qFormat/>
    <w:rsid w:val="007D4189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Policepardfaut"/>
    <w:uiPriority w:val="99"/>
    <w:semiHidden/>
    <w:unhideWhenUsed/>
    <w:rsid w:val="007D418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7D4189"/>
    <w:pPr>
      <w:numPr>
        <w:numId w:val="14"/>
      </w:numPr>
    </w:pPr>
  </w:style>
  <w:style w:type="numbering" w:styleId="1ai">
    <w:name w:val="Outline List 1"/>
    <w:basedOn w:val="Aucuneliste"/>
    <w:uiPriority w:val="99"/>
    <w:semiHidden/>
    <w:unhideWhenUsed/>
    <w:rsid w:val="007D4189"/>
    <w:pPr>
      <w:numPr>
        <w:numId w:val="15"/>
      </w:numPr>
    </w:pPr>
  </w:style>
  <w:style w:type="character" w:customStyle="1" w:styleId="Hashtag">
    <w:name w:val="Hashtag"/>
    <w:basedOn w:val="Policepardfaut"/>
    <w:uiPriority w:val="99"/>
    <w:semiHidden/>
    <w:unhideWhenUsed/>
    <w:rsid w:val="007D4189"/>
    <w:rPr>
      <w:rFonts w:ascii="Calibri" w:hAnsi="Calibri" w:cs="Calibri"/>
      <w:color w:val="2B579A"/>
      <w:shd w:val="clear" w:color="auto" w:fill="E1DFDD"/>
    </w:rPr>
  </w:style>
  <w:style w:type="paragraph" w:styleId="Listepuces2">
    <w:name w:val="List Bullet 2"/>
    <w:basedOn w:val="Normal"/>
    <w:uiPriority w:val="99"/>
    <w:semiHidden/>
    <w:unhideWhenUsed/>
    <w:rsid w:val="007D4189"/>
    <w:pPr>
      <w:numPr>
        <w:numId w:val="3"/>
      </w:numPr>
      <w:contextualSpacing/>
    </w:pPr>
  </w:style>
  <w:style w:type="character" w:styleId="Accentuation">
    <w:name w:val="Emphasis"/>
    <w:basedOn w:val="Policepardfaut"/>
    <w:uiPriority w:val="20"/>
    <w:semiHidden/>
    <w:unhideWhenUsed/>
    <w:rsid w:val="007D4189"/>
    <w:rPr>
      <w:rFonts w:ascii="Calibri" w:hAnsi="Calibri" w:cs="Calibri"/>
      <w:i/>
      <w:iCs/>
    </w:rPr>
  </w:style>
  <w:style w:type="numbering" w:styleId="ArticleSection">
    <w:name w:val="Outline List 3"/>
    <w:basedOn w:val="Aucuneliste"/>
    <w:uiPriority w:val="99"/>
    <w:semiHidden/>
    <w:unhideWhenUsed/>
    <w:rsid w:val="007D4189"/>
    <w:pPr>
      <w:numPr>
        <w:numId w:val="16"/>
      </w:numPr>
    </w:pPr>
  </w:style>
  <w:style w:type="character" w:styleId="Rfrenceintense">
    <w:name w:val="Intense Reference"/>
    <w:basedOn w:val="Policepardfaut"/>
    <w:uiPriority w:val="32"/>
    <w:semiHidden/>
    <w:unhideWhenUsed/>
    <w:rsid w:val="007D4189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Policepardfaut"/>
    <w:uiPriority w:val="99"/>
    <w:semiHidden/>
    <w:unhideWhenUsed/>
    <w:rsid w:val="007D418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D4189"/>
    <w:rPr>
      <w:rFonts w:ascii="Calibri" w:hAnsi="Calibri" w:cs="Calibri"/>
      <w:color w:val="605E5C"/>
      <w:shd w:val="clear" w:color="auto" w:fill="E1DFDD"/>
    </w:rPr>
  </w:style>
  <w:style w:type="character" w:styleId="lev">
    <w:name w:val="Strong"/>
    <w:basedOn w:val="Policepardfaut"/>
    <w:uiPriority w:val="22"/>
    <w:semiHidden/>
    <w:unhideWhenUsed/>
    <w:qFormat/>
    <w:rsid w:val="007D4189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d\AppData\Roaming\Microsoft\Templates\C.V.%20chronologique%20moder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18B5EC94D44A22870DE45B7C7D5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36ECC-E22F-4562-B223-86400538438A}"/>
      </w:docPartPr>
      <w:docPartBody>
        <w:p w:rsidR="00D9497B" w:rsidRDefault="00792A94">
          <w:pPr>
            <w:pStyle w:val="7A18B5EC94D44A22870DE45B7C7D5A1F"/>
          </w:pPr>
          <w:r w:rsidRPr="007A7A77">
            <w:rPr>
              <w:lang w:bidi="fr-FR"/>
            </w:rPr>
            <w:t>Adresse</w:t>
          </w:r>
        </w:p>
      </w:docPartBody>
    </w:docPart>
    <w:docPart>
      <w:docPartPr>
        <w:name w:val="456018F851E24CCAB30822C6E483E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018F0-ECE1-4640-BFC5-C224C98A4E97}"/>
      </w:docPartPr>
      <w:docPartBody>
        <w:p w:rsidR="00D9497B" w:rsidRDefault="00792A94">
          <w:pPr>
            <w:pStyle w:val="456018F851E24CCAB30822C6E483EBE3"/>
          </w:pPr>
          <w:r w:rsidRPr="007A7A77">
            <w:rPr>
              <w:lang w:bidi="fr-FR"/>
            </w:rPr>
            <w:t xml:space="preserve"> </w:t>
          </w:r>
        </w:p>
      </w:docPartBody>
    </w:docPart>
    <w:docPart>
      <w:docPartPr>
        <w:name w:val="0E95698BE1C941E4A126D02A16F7A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B6CBB-9DA5-451E-AAFA-7E7A6F77A8F1}"/>
      </w:docPartPr>
      <w:docPartBody>
        <w:p w:rsidR="00D9497B" w:rsidRDefault="00792A94">
          <w:pPr>
            <w:pStyle w:val="0E95698BE1C941E4A126D02A16F7A2C1"/>
          </w:pPr>
          <w:r w:rsidRPr="007A7A77">
            <w:rPr>
              <w:lang w:bidi="fr-FR"/>
            </w:rPr>
            <w:t>Téléphone</w:t>
          </w:r>
        </w:p>
      </w:docPartBody>
    </w:docPart>
    <w:docPart>
      <w:docPartPr>
        <w:name w:val="0771D61E95F14A96867733F38F94A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83ACE-C646-401D-90AE-FE1FCD0CBECB}"/>
      </w:docPartPr>
      <w:docPartBody>
        <w:p w:rsidR="00D9497B" w:rsidRDefault="00792A94">
          <w:pPr>
            <w:pStyle w:val="0771D61E95F14A96867733F38F94A907"/>
          </w:pPr>
          <w:r w:rsidRPr="007A7A77">
            <w:rPr>
              <w:lang w:bidi="fr-FR"/>
            </w:rPr>
            <w:t>Adresse e-mail</w:t>
          </w:r>
        </w:p>
      </w:docPartBody>
    </w:docPart>
    <w:docPart>
      <w:docPartPr>
        <w:name w:val="A8EBAD4189514E0589E9C31E5B412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485E1-C369-448A-B42D-0BDAAA9CC0D2}"/>
      </w:docPartPr>
      <w:docPartBody>
        <w:p w:rsidR="00D9497B" w:rsidRDefault="00792A94">
          <w:pPr>
            <w:pStyle w:val="A8EBAD4189514E0589E9C31E5B412293"/>
          </w:pPr>
          <w:r w:rsidRPr="007A7A77">
            <w:rPr>
              <w:lang w:bidi="fr-FR"/>
            </w:rPr>
            <w:t>·</w:t>
          </w:r>
        </w:p>
      </w:docPartBody>
    </w:docPart>
    <w:docPart>
      <w:docPartPr>
        <w:name w:val="CE746B7C3C404882BBE8982727CB5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48E39-07D1-44CF-BB21-5ACA3D0334CB}"/>
      </w:docPartPr>
      <w:docPartBody>
        <w:p w:rsidR="00D9497B" w:rsidRDefault="00792A94">
          <w:pPr>
            <w:pStyle w:val="CE746B7C3C404882BBE8982727CB5A5D"/>
          </w:pPr>
          <w:r w:rsidRPr="007A7A77">
            <w:rPr>
              <w:lang w:bidi="fr-FR"/>
            </w:rPr>
            <w:t>Profil LinkedIn</w:t>
          </w:r>
        </w:p>
      </w:docPartBody>
    </w:docPart>
    <w:docPart>
      <w:docPartPr>
        <w:name w:val="82B55A1E87744B898C0876D38A969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282DC-1504-4075-B6B0-63896B2273F6}"/>
      </w:docPartPr>
      <w:docPartBody>
        <w:p w:rsidR="00D9497B" w:rsidRDefault="00792A94">
          <w:pPr>
            <w:pStyle w:val="82B55A1E87744B898C0876D38A96942C"/>
          </w:pPr>
          <w:r w:rsidRPr="007A7A77">
            <w:rPr>
              <w:lang w:bidi="fr-FR"/>
            </w:rPr>
            <w:t>·</w:t>
          </w:r>
        </w:p>
      </w:docPartBody>
    </w:docPart>
    <w:docPart>
      <w:docPartPr>
        <w:name w:val="CC631542B6DE40418F30B270801D4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418F7-228B-466E-BD9D-9370B0A42725}"/>
      </w:docPartPr>
      <w:docPartBody>
        <w:p w:rsidR="00D9497B" w:rsidRDefault="00792A94">
          <w:pPr>
            <w:pStyle w:val="CC631542B6DE40418F30B270801D4E75"/>
          </w:pPr>
          <w:r w:rsidRPr="007A7A77">
            <w:rPr>
              <w:lang w:bidi="fr-FR"/>
            </w:rPr>
            <w:t>Twitter/Blog/Portfolio</w:t>
          </w:r>
        </w:p>
      </w:docPartBody>
    </w:docPart>
    <w:docPart>
      <w:docPartPr>
        <w:name w:val="FF48BCF5ECF9483EA788205D05860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3AFFA-FE1F-4A81-9084-6804C5DC21F4}"/>
      </w:docPartPr>
      <w:docPartBody>
        <w:p w:rsidR="00D9497B" w:rsidRDefault="00792A94">
          <w:pPr>
            <w:pStyle w:val="FF48BCF5ECF9483EA788205D05860220"/>
          </w:pPr>
          <w:r w:rsidRPr="007A7A77">
            <w:rPr>
              <w:lang w:bidi="fr-FR"/>
            </w:rPr>
            <w:t>Mois</w:t>
          </w:r>
        </w:p>
      </w:docPartBody>
    </w:docPart>
    <w:docPart>
      <w:docPartPr>
        <w:name w:val="892CE00B8CCA44FF90DFFBD886C7B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77BCA-681E-4A13-A936-C48E8C8B2F78}"/>
      </w:docPartPr>
      <w:docPartBody>
        <w:p w:rsidR="00D9497B" w:rsidRDefault="00792A94">
          <w:pPr>
            <w:pStyle w:val="892CE00B8CCA44FF90DFFBD886C7BCB9"/>
          </w:pPr>
          <w:r w:rsidRPr="007A7A77">
            <w:rPr>
              <w:lang w:bidi="fr-FR"/>
            </w:rPr>
            <w:t>Année</w:t>
          </w:r>
        </w:p>
      </w:docPartBody>
    </w:docPart>
    <w:docPart>
      <w:docPartPr>
        <w:name w:val="D8431E5348764B47AE5CB7817051E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389DC-3AC6-4191-9854-C86CB34E614A}"/>
      </w:docPartPr>
      <w:docPartBody>
        <w:p w:rsidR="00D9497B" w:rsidRDefault="00792A94">
          <w:pPr>
            <w:pStyle w:val="D8431E5348764B47AE5CB7817051EFDD"/>
          </w:pPr>
          <w:r w:rsidRPr="007A7A77">
            <w:rPr>
              <w:lang w:bidi="fr-FR"/>
            </w:rPr>
            <w:t>Nom du diplôme</w:t>
          </w:r>
        </w:p>
      </w:docPartBody>
    </w:docPart>
    <w:docPart>
      <w:docPartPr>
        <w:name w:val="F5F59ADA599546078821EF22E0C1D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EF3D1-726A-4092-ABD3-268FEC2FFBF6}"/>
      </w:docPartPr>
      <w:docPartBody>
        <w:p w:rsidR="00D9497B" w:rsidRDefault="00792A94">
          <w:pPr>
            <w:pStyle w:val="F5F59ADA599546078821EF22E0C1DE0A"/>
          </w:pPr>
          <w:r w:rsidRPr="007A7A77">
            <w:rPr>
              <w:rStyle w:val="Rfrenceple"/>
              <w:lang w:bidi="fr-FR"/>
            </w:rPr>
            <w:t>Établissement</w:t>
          </w:r>
        </w:p>
      </w:docPartBody>
    </w:docPart>
    <w:docPart>
      <w:docPartPr>
        <w:name w:val="2ACE3845A91A490C9B74306DA25DD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CB5EA-2D69-49F6-86FA-D90F26B0F58C}"/>
      </w:docPartPr>
      <w:docPartBody>
        <w:p w:rsidR="00D9497B" w:rsidRDefault="00792A94">
          <w:pPr>
            <w:pStyle w:val="2ACE3845A91A490C9B74306DA25DDB11"/>
          </w:pPr>
          <w:r w:rsidRPr="007A7A77">
            <w:rPr>
              <w:lang w:bidi="fr-FR"/>
            </w:rPr>
            <w:t>N’hésitez pas à mettre en avant vos résultats, récompenses et mentions. Vous pouvez également ajouter une description rapide de vos cours.</w:t>
          </w:r>
        </w:p>
      </w:docPartBody>
    </w:docPart>
    <w:docPart>
      <w:docPartPr>
        <w:name w:val="3D1AEED422884A93A048F3CAC1D99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2E35F-2A9D-4692-AA57-B73E30903C59}"/>
      </w:docPartPr>
      <w:docPartBody>
        <w:p w:rsidR="00D9497B" w:rsidRDefault="00792A94">
          <w:pPr>
            <w:pStyle w:val="3D1AEED422884A93A048F3CAC1D999D6"/>
          </w:pPr>
          <w:r w:rsidRPr="007A7A77">
            <w:rPr>
              <w:lang w:bidi="fr-FR"/>
            </w:rPr>
            <w:t>Mois</w:t>
          </w:r>
        </w:p>
      </w:docPartBody>
    </w:docPart>
    <w:docPart>
      <w:docPartPr>
        <w:name w:val="AEAEC009FB354BD091164E4A095DD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122B0-BDF6-4ACE-A816-AD646EF20C45}"/>
      </w:docPartPr>
      <w:docPartBody>
        <w:p w:rsidR="00D9497B" w:rsidRDefault="00792A94">
          <w:pPr>
            <w:pStyle w:val="AEAEC009FB354BD091164E4A095DD1E9"/>
          </w:pPr>
          <w:r w:rsidRPr="007A7A77">
            <w:rPr>
              <w:lang w:bidi="fr-FR"/>
            </w:rPr>
            <w:t>Année</w:t>
          </w:r>
        </w:p>
      </w:docPartBody>
    </w:docPart>
    <w:docPart>
      <w:docPartPr>
        <w:name w:val="9CEB83C7AC6F4FE99FC02ADC6658F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7B0E4-68F6-48BB-89F5-86300C6B1514}"/>
      </w:docPartPr>
      <w:docPartBody>
        <w:p w:rsidR="00D9497B" w:rsidRDefault="00792A94">
          <w:pPr>
            <w:pStyle w:val="9CEB83C7AC6F4FE99FC02ADC6658FD7F"/>
          </w:pPr>
          <w:r w:rsidRPr="007A7A77">
            <w:rPr>
              <w:lang w:bidi="fr-FR"/>
            </w:rPr>
            <w:t>Nom du diplôme</w:t>
          </w:r>
        </w:p>
      </w:docPartBody>
    </w:docPart>
    <w:docPart>
      <w:docPartPr>
        <w:name w:val="0CBC51F72FC4492D8E5A0A9ED2021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C9A69-1B62-4C80-941A-9E7507758722}"/>
      </w:docPartPr>
      <w:docPartBody>
        <w:p w:rsidR="00D9497B" w:rsidRDefault="00792A94">
          <w:pPr>
            <w:pStyle w:val="0CBC51F72FC4492D8E5A0A9ED2021606"/>
          </w:pPr>
          <w:r w:rsidRPr="007A7A77">
            <w:rPr>
              <w:rStyle w:val="Rfrenceple"/>
              <w:lang w:bidi="fr-FR"/>
            </w:rPr>
            <w:t>Établissement</w:t>
          </w:r>
        </w:p>
      </w:docPartBody>
    </w:docPart>
    <w:docPart>
      <w:docPartPr>
        <w:name w:val="A7E444582851496391D896B6B7D88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9F0A8-7684-445E-8A07-A654B505EE88}"/>
      </w:docPartPr>
      <w:docPartBody>
        <w:p w:rsidR="00D9497B" w:rsidRDefault="00792A94">
          <w:pPr>
            <w:pStyle w:val="A7E444582851496391D896B6B7D885A7"/>
          </w:pPr>
          <w:r w:rsidRPr="007A7A77">
            <w:rPr>
              <w:lang w:bidi="fr-FR"/>
            </w:rPr>
            <w:t>N’hésitez pas à mettre en avant vos résultats, récompenses et mentions. Vous pouvez également ajouter une description rapide de vos cours.</w:t>
          </w:r>
        </w:p>
      </w:docPartBody>
    </w:docPart>
    <w:docPart>
      <w:docPartPr>
        <w:name w:val="525AA133449A46E1920F49296F362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45BBC-47E6-4B0D-A90A-9883927DF96D}"/>
      </w:docPartPr>
      <w:docPartBody>
        <w:p w:rsidR="00D9497B" w:rsidRDefault="000A626F" w:rsidP="000A626F">
          <w:pPr>
            <w:pStyle w:val="525AA133449A46E1920F49296F3623D3"/>
          </w:pPr>
          <w:r w:rsidRPr="007A7A77">
            <w:rPr>
              <w:lang w:bidi="fr-FR"/>
            </w:rPr>
            <w:t>Date de début</w:t>
          </w:r>
        </w:p>
      </w:docPartBody>
    </w:docPart>
    <w:docPart>
      <w:docPartPr>
        <w:name w:val="FA281E2E86E64D7DACE00C6D6E474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5784F-A067-46AD-A73D-988B9F84D95D}"/>
      </w:docPartPr>
      <w:docPartBody>
        <w:p w:rsidR="00D9497B" w:rsidRDefault="000A626F" w:rsidP="000A626F">
          <w:pPr>
            <w:pStyle w:val="FA281E2E86E64D7DACE00C6D6E474EAB"/>
          </w:pPr>
          <w:r w:rsidRPr="007A7A77">
            <w:rPr>
              <w:lang w:bidi="fr-FR"/>
            </w:rPr>
            <w:t>Date de fin</w:t>
          </w:r>
        </w:p>
      </w:docPartBody>
    </w:docPart>
    <w:docPart>
      <w:docPartPr>
        <w:name w:val="C84B1BB0D10E401BA8EA36654F4E9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09F74-79A5-4208-A13B-49FBCC6D3D8B}"/>
      </w:docPartPr>
      <w:docPartBody>
        <w:p w:rsidR="00D9497B" w:rsidRDefault="000A626F" w:rsidP="000A626F">
          <w:pPr>
            <w:pStyle w:val="C84B1BB0D10E401BA8EA36654F4E9144"/>
          </w:pPr>
          <w:r w:rsidRPr="007A7A77">
            <w:rPr>
              <w:lang w:bidi="fr-FR"/>
            </w:rPr>
            <w:t>Date de début</w:t>
          </w:r>
        </w:p>
      </w:docPartBody>
    </w:docPart>
    <w:docPart>
      <w:docPartPr>
        <w:name w:val="1899B7628B454534A5798B0947181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8968E-6B97-4725-9D98-D7AE76296325}"/>
      </w:docPartPr>
      <w:docPartBody>
        <w:p w:rsidR="00D9497B" w:rsidRDefault="000A626F" w:rsidP="000A626F">
          <w:pPr>
            <w:pStyle w:val="1899B7628B454534A5798B0947181A58"/>
          </w:pPr>
          <w:r w:rsidRPr="007A7A77">
            <w:rPr>
              <w:lang w:bidi="fr-FR"/>
            </w:rPr>
            <w:t>Date de fin</w:t>
          </w:r>
        </w:p>
      </w:docPartBody>
    </w:docPart>
    <w:docPart>
      <w:docPartPr>
        <w:name w:val="DDC413AAA15F42E9BA8D190163289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120C5-902A-4926-8DE7-5A7ECF5598C8}"/>
      </w:docPartPr>
      <w:docPartBody>
        <w:p w:rsidR="00D9497B" w:rsidRDefault="000A626F" w:rsidP="000A626F">
          <w:pPr>
            <w:pStyle w:val="DDC413AAA15F42E9BA8D190163289F09"/>
          </w:pPr>
          <w:r w:rsidRPr="007A7A77">
            <w:rPr>
              <w:lang w:bidi="fr-FR"/>
            </w:rPr>
            <w:t>Date de début</w:t>
          </w:r>
        </w:p>
      </w:docPartBody>
    </w:docPart>
    <w:docPart>
      <w:docPartPr>
        <w:name w:val="A862FDB766574CFBB998B8AFAFDB4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96CE7-3453-4635-A35D-CF8866485C8E}"/>
      </w:docPartPr>
      <w:docPartBody>
        <w:p w:rsidR="00D9497B" w:rsidRDefault="000A626F" w:rsidP="000A626F">
          <w:pPr>
            <w:pStyle w:val="A862FDB766574CFBB998B8AFAFDB4B85"/>
          </w:pPr>
          <w:r w:rsidRPr="007A7A77">
            <w:rPr>
              <w:lang w:bidi="fr-FR"/>
            </w:rPr>
            <w:t>Date de fin</w:t>
          </w:r>
        </w:p>
      </w:docPartBody>
    </w:docPart>
    <w:docPart>
      <w:docPartPr>
        <w:name w:val="F59ACEC222304B6EBC52856D994C7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DD39E-3606-4511-94AC-23F0ACE6D9FA}"/>
      </w:docPartPr>
      <w:docPartBody>
        <w:p w:rsidR="00D9497B" w:rsidRDefault="000A626F" w:rsidP="000A626F">
          <w:pPr>
            <w:pStyle w:val="F59ACEC222304B6EBC52856D994C7027"/>
          </w:pPr>
          <w:r w:rsidRPr="007A7A77">
            <w:rPr>
              <w:lang w:bidi="fr-FR"/>
            </w:rPr>
            <w:t>Décrivez vos responsabilités et vos réalisations en termes d’impact et de résultats. Citez des exemples tout en restant concis.</w:t>
          </w:r>
        </w:p>
      </w:docPartBody>
    </w:docPart>
    <w:docPart>
      <w:docPartPr>
        <w:name w:val="A1EC421876984C82B391DDDC77CE1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23B04-7D40-4E5B-93DD-A8A3726C63AB}"/>
      </w:docPartPr>
      <w:docPartBody>
        <w:p w:rsidR="00D9497B" w:rsidRDefault="000A626F" w:rsidP="000A626F">
          <w:pPr>
            <w:pStyle w:val="A1EC421876984C82B391DDDC77CE1D85"/>
          </w:pPr>
          <w:r w:rsidRPr="007A7A77">
            <w:rPr>
              <w:lang w:bidi="fr-FR"/>
            </w:rPr>
            <w:t>Date de début</w:t>
          </w:r>
        </w:p>
      </w:docPartBody>
    </w:docPart>
    <w:docPart>
      <w:docPartPr>
        <w:name w:val="8ACB649DE8C34C02940BD3C793AD1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8D7A7-603E-4527-8F1B-FB23AC24ADD1}"/>
      </w:docPartPr>
      <w:docPartBody>
        <w:p w:rsidR="00D9497B" w:rsidRDefault="000A626F" w:rsidP="000A626F">
          <w:pPr>
            <w:pStyle w:val="8ACB649DE8C34C02940BD3C793AD1471"/>
          </w:pPr>
          <w:r w:rsidRPr="007A7A77">
            <w:rPr>
              <w:lang w:bidi="fr-FR"/>
            </w:rPr>
            <w:t>Date de fin</w:t>
          </w:r>
        </w:p>
      </w:docPartBody>
    </w:docPart>
    <w:docPart>
      <w:docPartPr>
        <w:name w:val="A32AC058514A4A38A60FB399ED82B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F7D08-7CCB-471A-9F18-BA7DCE3C6DC8}"/>
      </w:docPartPr>
      <w:docPartBody>
        <w:p w:rsidR="00D9497B" w:rsidRDefault="000A626F" w:rsidP="000A626F">
          <w:pPr>
            <w:pStyle w:val="A32AC058514A4A38A60FB399ED82B771"/>
          </w:pPr>
          <w:r w:rsidRPr="007A7A77">
            <w:rPr>
              <w:lang w:bidi="fr-FR"/>
            </w:rPr>
            <w:t>Décrivez vos responsabilités et vos réalisations en termes d’impact et de résultats. Citez des exemples tout en restant concis.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6F"/>
    <w:rsid w:val="000A626F"/>
    <w:rsid w:val="00614EF4"/>
    <w:rsid w:val="00792A94"/>
    <w:rsid w:val="00D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75E3B2728914B7F9B2EB68A0B2774F4">
    <w:name w:val="575E3B2728914B7F9B2EB68A0B2774F4"/>
  </w:style>
  <w:style w:type="character" w:styleId="Emphaseintense">
    <w:name w:val="Intense Emphasis"/>
    <w:basedOn w:val="Policepardfaut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93C4AF7B79574F0D8DE81956F6CB1A43">
    <w:name w:val="93C4AF7B79574F0D8DE81956F6CB1A43"/>
  </w:style>
  <w:style w:type="paragraph" w:customStyle="1" w:styleId="7A18B5EC94D44A22870DE45B7C7D5A1F">
    <w:name w:val="7A18B5EC94D44A22870DE45B7C7D5A1F"/>
  </w:style>
  <w:style w:type="paragraph" w:customStyle="1" w:styleId="456018F851E24CCAB30822C6E483EBE3">
    <w:name w:val="456018F851E24CCAB30822C6E483EBE3"/>
  </w:style>
  <w:style w:type="paragraph" w:customStyle="1" w:styleId="0E95698BE1C941E4A126D02A16F7A2C1">
    <w:name w:val="0E95698BE1C941E4A126D02A16F7A2C1"/>
  </w:style>
  <w:style w:type="paragraph" w:customStyle="1" w:styleId="0771D61E95F14A96867733F38F94A907">
    <w:name w:val="0771D61E95F14A96867733F38F94A907"/>
  </w:style>
  <w:style w:type="paragraph" w:customStyle="1" w:styleId="A8EBAD4189514E0589E9C31E5B412293">
    <w:name w:val="A8EBAD4189514E0589E9C31E5B412293"/>
  </w:style>
  <w:style w:type="paragraph" w:customStyle="1" w:styleId="CE746B7C3C404882BBE8982727CB5A5D">
    <w:name w:val="CE746B7C3C404882BBE8982727CB5A5D"/>
  </w:style>
  <w:style w:type="paragraph" w:customStyle="1" w:styleId="82B55A1E87744B898C0876D38A96942C">
    <w:name w:val="82B55A1E87744B898C0876D38A96942C"/>
  </w:style>
  <w:style w:type="paragraph" w:customStyle="1" w:styleId="CC631542B6DE40418F30B270801D4E75">
    <w:name w:val="CC631542B6DE40418F30B270801D4E75"/>
  </w:style>
  <w:style w:type="paragraph" w:customStyle="1" w:styleId="144C4AEB50A642C58EE551D16BECB453">
    <w:name w:val="144C4AEB50A642C58EE551D16BECB453"/>
  </w:style>
  <w:style w:type="paragraph" w:customStyle="1" w:styleId="6669E879880641A4848DD0F5E83CD1E3">
    <w:name w:val="6669E879880641A4848DD0F5E83CD1E3"/>
  </w:style>
  <w:style w:type="paragraph" w:customStyle="1" w:styleId="0829C893A66D4E9D8DDCDD45E24DF971">
    <w:name w:val="0829C893A66D4E9D8DDCDD45E24DF971"/>
  </w:style>
  <w:style w:type="paragraph" w:customStyle="1" w:styleId="A92642A53A67453BA9C90DB6E0DA0C9A">
    <w:name w:val="A92642A53A67453BA9C90DB6E0DA0C9A"/>
  </w:style>
  <w:style w:type="paragraph" w:customStyle="1" w:styleId="10EEF9DD116B4EDE9B5BB58B4EACE4C6">
    <w:name w:val="10EEF9DD116B4EDE9B5BB58B4EACE4C6"/>
  </w:style>
  <w:style w:type="character" w:styleId="Rfrenceple">
    <w:name w:val="Subtle Reference"/>
    <w:basedOn w:val="Policepardfaut"/>
    <w:uiPriority w:val="10"/>
    <w:qFormat/>
    <w:rsid w:val="000A626F"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EEFDFAC116954BB9A5F567769932646A">
    <w:name w:val="EEFDFAC116954BB9A5F567769932646A"/>
  </w:style>
  <w:style w:type="paragraph" w:customStyle="1" w:styleId="8B139CABDAE5455782E688F46AE2A22A">
    <w:name w:val="8B139CABDAE5455782E688F46AE2A22A"/>
  </w:style>
  <w:style w:type="paragraph" w:customStyle="1" w:styleId="DD96385F31E54E57A14F661C88C7385C">
    <w:name w:val="DD96385F31E54E57A14F661C88C7385C"/>
  </w:style>
  <w:style w:type="paragraph" w:customStyle="1" w:styleId="E5FBB8FEF16C4FCBA91DF81C24C1CCF4">
    <w:name w:val="E5FBB8FEF16C4FCBA91DF81C24C1CCF4"/>
  </w:style>
  <w:style w:type="paragraph" w:customStyle="1" w:styleId="A5C6E16BA01D40D6AD501710C0C25F89">
    <w:name w:val="A5C6E16BA01D40D6AD501710C0C25F89"/>
  </w:style>
  <w:style w:type="paragraph" w:customStyle="1" w:styleId="1BC3C2EC326D47E787163FF7AF65EEB9">
    <w:name w:val="1BC3C2EC326D47E787163FF7AF65EEB9"/>
  </w:style>
  <w:style w:type="paragraph" w:customStyle="1" w:styleId="90849D7AA1F94603BB93D6D0CBBE3895">
    <w:name w:val="90849D7AA1F94603BB93D6D0CBBE3895"/>
  </w:style>
  <w:style w:type="paragraph" w:customStyle="1" w:styleId="0D78F3ED3AF9421294C4506CDB554115">
    <w:name w:val="0D78F3ED3AF9421294C4506CDB554115"/>
  </w:style>
  <w:style w:type="paragraph" w:customStyle="1" w:styleId="FF48BCF5ECF9483EA788205D05860220">
    <w:name w:val="FF48BCF5ECF9483EA788205D05860220"/>
  </w:style>
  <w:style w:type="paragraph" w:customStyle="1" w:styleId="892CE00B8CCA44FF90DFFBD886C7BCB9">
    <w:name w:val="892CE00B8CCA44FF90DFFBD886C7BCB9"/>
  </w:style>
  <w:style w:type="paragraph" w:customStyle="1" w:styleId="D8431E5348764B47AE5CB7817051EFDD">
    <w:name w:val="D8431E5348764B47AE5CB7817051EFDD"/>
  </w:style>
  <w:style w:type="paragraph" w:customStyle="1" w:styleId="F5F59ADA599546078821EF22E0C1DE0A">
    <w:name w:val="F5F59ADA599546078821EF22E0C1DE0A"/>
  </w:style>
  <w:style w:type="paragraph" w:customStyle="1" w:styleId="2ACE3845A91A490C9B74306DA25DDB11">
    <w:name w:val="2ACE3845A91A490C9B74306DA25DDB11"/>
  </w:style>
  <w:style w:type="paragraph" w:customStyle="1" w:styleId="3D1AEED422884A93A048F3CAC1D999D6">
    <w:name w:val="3D1AEED422884A93A048F3CAC1D999D6"/>
  </w:style>
  <w:style w:type="paragraph" w:customStyle="1" w:styleId="AEAEC009FB354BD091164E4A095DD1E9">
    <w:name w:val="AEAEC009FB354BD091164E4A095DD1E9"/>
  </w:style>
  <w:style w:type="paragraph" w:customStyle="1" w:styleId="9CEB83C7AC6F4FE99FC02ADC6658FD7F">
    <w:name w:val="9CEB83C7AC6F4FE99FC02ADC6658FD7F"/>
  </w:style>
  <w:style w:type="paragraph" w:customStyle="1" w:styleId="0CBC51F72FC4492D8E5A0A9ED2021606">
    <w:name w:val="0CBC51F72FC4492D8E5A0A9ED2021606"/>
  </w:style>
  <w:style w:type="paragraph" w:customStyle="1" w:styleId="A7E444582851496391D896B6B7D885A7">
    <w:name w:val="A7E444582851496391D896B6B7D885A7"/>
  </w:style>
  <w:style w:type="paragraph" w:customStyle="1" w:styleId="A3A69BD092F24DA398263238AC0E1DB3">
    <w:name w:val="A3A69BD092F24DA398263238AC0E1DB3"/>
  </w:style>
  <w:style w:type="paragraph" w:customStyle="1" w:styleId="0B969A85E2CB4A75A8B5B4A7117020F1">
    <w:name w:val="0B969A85E2CB4A75A8B5B4A7117020F1"/>
  </w:style>
  <w:style w:type="paragraph" w:customStyle="1" w:styleId="21BADC6A42EA4A2E93F5071B3DAC064E">
    <w:name w:val="21BADC6A42EA4A2E93F5071B3DAC064E"/>
  </w:style>
  <w:style w:type="paragraph" w:customStyle="1" w:styleId="0E791955F074495A87B750F2156C46A0">
    <w:name w:val="0E791955F074495A87B750F2156C46A0"/>
  </w:style>
  <w:style w:type="paragraph" w:customStyle="1" w:styleId="C4BB5BE52F3C4251B04B3E80E2DF9210">
    <w:name w:val="C4BB5BE52F3C4251B04B3E80E2DF9210"/>
  </w:style>
  <w:style w:type="paragraph" w:customStyle="1" w:styleId="9055C88AD8974830B7B47520B4CDB12C">
    <w:name w:val="9055C88AD8974830B7B47520B4CDB12C"/>
  </w:style>
  <w:style w:type="paragraph" w:customStyle="1" w:styleId="DD3BC5A7C0744FB2A5C83E11EFE5501B">
    <w:name w:val="DD3BC5A7C0744FB2A5C83E11EFE5501B"/>
  </w:style>
  <w:style w:type="paragraph" w:customStyle="1" w:styleId="B37ADFDFF8B44A1CA6FEE6DB0DBAAE95">
    <w:name w:val="B37ADFDFF8B44A1CA6FEE6DB0DBAAE95"/>
  </w:style>
  <w:style w:type="paragraph" w:customStyle="1" w:styleId="525AA133449A46E1920F49296F3623D3">
    <w:name w:val="525AA133449A46E1920F49296F3623D3"/>
    <w:rsid w:val="000A626F"/>
  </w:style>
  <w:style w:type="paragraph" w:customStyle="1" w:styleId="FA281E2E86E64D7DACE00C6D6E474EAB">
    <w:name w:val="FA281E2E86E64D7DACE00C6D6E474EAB"/>
    <w:rsid w:val="000A626F"/>
  </w:style>
  <w:style w:type="paragraph" w:customStyle="1" w:styleId="943D2004DDAA4E9BAEEF5A743D37E364">
    <w:name w:val="943D2004DDAA4E9BAEEF5A743D37E364"/>
    <w:rsid w:val="000A626F"/>
  </w:style>
  <w:style w:type="paragraph" w:customStyle="1" w:styleId="E9B4F3764C464168AA3CD43F89EE2A24">
    <w:name w:val="E9B4F3764C464168AA3CD43F89EE2A24"/>
    <w:rsid w:val="000A626F"/>
  </w:style>
  <w:style w:type="paragraph" w:customStyle="1" w:styleId="E33170B270EC4A2692233CA62420A86A">
    <w:name w:val="E33170B270EC4A2692233CA62420A86A"/>
    <w:rsid w:val="000A626F"/>
  </w:style>
  <w:style w:type="paragraph" w:customStyle="1" w:styleId="C84B1BB0D10E401BA8EA36654F4E9144">
    <w:name w:val="C84B1BB0D10E401BA8EA36654F4E9144"/>
    <w:rsid w:val="000A626F"/>
  </w:style>
  <w:style w:type="paragraph" w:customStyle="1" w:styleId="1899B7628B454534A5798B0947181A58">
    <w:name w:val="1899B7628B454534A5798B0947181A58"/>
    <w:rsid w:val="000A626F"/>
  </w:style>
  <w:style w:type="paragraph" w:customStyle="1" w:styleId="9F62E11695A24C9A9B2DE83C10A7DA10">
    <w:name w:val="9F62E11695A24C9A9B2DE83C10A7DA10"/>
    <w:rsid w:val="000A626F"/>
  </w:style>
  <w:style w:type="paragraph" w:customStyle="1" w:styleId="0660CADF2D21437C80FB333228FD3AA5">
    <w:name w:val="0660CADF2D21437C80FB333228FD3AA5"/>
    <w:rsid w:val="000A626F"/>
  </w:style>
  <w:style w:type="paragraph" w:customStyle="1" w:styleId="CB6F056E79E94AD4B8CB543B1AA246B5">
    <w:name w:val="CB6F056E79E94AD4B8CB543B1AA246B5"/>
    <w:rsid w:val="000A626F"/>
  </w:style>
  <w:style w:type="paragraph" w:customStyle="1" w:styleId="DDC413AAA15F42E9BA8D190163289F09">
    <w:name w:val="DDC413AAA15F42E9BA8D190163289F09"/>
    <w:rsid w:val="000A626F"/>
  </w:style>
  <w:style w:type="paragraph" w:customStyle="1" w:styleId="A862FDB766574CFBB998B8AFAFDB4B85">
    <w:name w:val="A862FDB766574CFBB998B8AFAFDB4B85"/>
    <w:rsid w:val="000A626F"/>
  </w:style>
  <w:style w:type="paragraph" w:customStyle="1" w:styleId="F59ACEC222304B6EBC52856D994C7027">
    <w:name w:val="F59ACEC222304B6EBC52856D994C7027"/>
    <w:rsid w:val="000A626F"/>
  </w:style>
  <w:style w:type="paragraph" w:customStyle="1" w:styleId="A1EC421876984C82B391DDDC77CE1D85">
    <w:name w:val="A1EC421876984C82B391DDDC77CE1D85"/>
    <w:rsid w:val="000A626F"/>
  </w:style>
  <w:style w:type="paragraph" w:customStyle="1" w:styleId="8ACB649DE8C34C02940BD3C793AD1471">
    <w:name w:val="8ACB649DE8C34C02940BD3C793AD1471"/>
    <w:rsid w:val="000A626F"/>
  </w:style>
  <w:style w:type="paragraph" w:customStyle="1" w:styleId="A32AC058514A4A38A60FB399ED82B771">
    <w:name w:val="A32AC058514A4A38A60FB399ED82B771"/>
    <w:rsid w:val="000A6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chronologique moderne</Template>
  <TotalTime>0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2022-03-11T19:40:00Z</dcterms:created>
  <dcterms:modified xsi:type="dcterms:W3CDTF">2022-11-17T13:50:00Z</dcterms:modified>
  <cp:category/>
</cp:coreProperties>
</file>